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BB21A" w14:textId="130E27AA" w:rsidR="00E32273" w:rsidRDefault="00A45724" w:rsidP="00E32273">
      <w:pPr>
        <w:pStyle w:val="TOCHeading"/>
      </w:pPr>
      <w:bookmarkStart w:id="0" w:name="stitle1"/>
      <w:r>
        <w:t>SCHOOL BOARD</w:t>
      </w:r>
      <w:r w:rsidR="00E32273">
        <w:t xml:space="preserve"> POLICY MANUAL</w:t>
      </w:r>
      <w:bookmarkEnd w:id="0"/>
    </w:p>
    <w:p w14:paraId="0E8C6AAD" w14:textId="77777777" w:rsidR="001D6F77" w:rsidRDefault="00E32273" w:rsidP="00E32273">
      <w:pPr>
        <w:pStyle w:val="ListContinue2"/>
        <w:tabs>
          <w:tab w:val="left" w:pos="-1440"/>
          <w:tab w:val="left" w:pos="-720"/>
        </w:tabs>
        <w:suppressAutoHyphens/>
        <w:spacing w:after="0"/>
        <w:ind w:left="0"/>
        <w:jc w:val="center"/>
        <w:rPr>
          <w:rFonts w:ascii="Arial" w:hAnsi="Arial"/>
          <w:b/>
          <w:caps/>
        </w:rPr>
      </w:pPr>
      <w:bookmarkStart w:id="1" w:name="distname"/>
      <w:bookmarkEnd w:id="1"/>
      <w:r w:rsidRPr="00E32273">
        <w:rPr>
          <w:rFonts w:ascii="Arial" w:hAnsi="Arial"/>
          <w:b/>
          <w:caps/>
        </w:rPr>
        <w:t>INDEX OF STATUTES</w:t>
      </w:r>
    </w:p>
    <w:p w14:paraId="3BE514CD" w14:textId="77777777" w:rsidR="00E32273" w:rsidRPr="00E32273" w:rsidRDefault="00E32273" w:rsidP="00E32273">
      <w:pPr>
        <w:pStyle w:val="ListContinue2"/>
        <w:tabs>
          <w:tab w:val="left" w:pos="-1440"/>
          <w:tab w:val="left" w:pos="-720"/>
        </w:tabs>
        <w:suppressAutoHyphens/>
        <w:spacing w:after="0"/>
        <w:ind w:left="0"/>
        <w:jc w:val="center"/>
        <w:rPr>
          <w:rFonts w:ascii="Arial" w:hAnsi="Arial"/>
          <w:b/>
          <w:caps/>
        </w:rPr>
      </w:pPr>
    </w:p>
    <w:p w14:paraId="5E5BC32A" w14:textId="77777777" w:rsidR="001D6F77" w:rsidRDefault="001D6F77">
      <w:pPr>
        <w:tabs>
          <w:tab w:val="left" w:pos="-1440"/>
          <w:tab w:val="left" w:pos="-720"/>
          <w:tab w:val="left" w:leader="dot" w:pos="0"/>
        </w:tabs>
        <w:suppressAutoHyphens/>
        <w:jc w:val="both"/>
        <w:rPr>
          <w:spacing w:val="-2"/>
        </w:rPr>
        <w:sectPr w:rsidR="001D6F77">
          <w:headerReference w:type="default" r:id="rId7"/>
          <w:footerReference w:type="default" r:id="rId8"/>
          <w:endnotePr>
            <w:numFmt w:val="decimal"/>
          </w:endnotePr>
          <w:pgSz w:w="12240" w:h="15840" w:code="1"/>
          <w:pgMar w:top="720" w:right="1080" w:bottom="720" w:left="2160" w:header="720" w:footer="720" w:gutter="0"/>
          <w:paperSrc w:first="1" w:other="1"/>
          <w:pgNumType w:start="1"/>
          <w:cols w:space="720"/>
          <w:noEndnote/>
        </w:sectPr>
      </w:pPr>
    </w:p>
    <w:p w14:paraId="02AB2C92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jc w:val="center"/>
        <w:rPr>
          <w:b/>
          <w:spacing w:val="-2"/>
          <w:sz w:val="16"/>
          <w:szCs w:val="16"/>
        </w:rPr>
      </w:pPr>
      <w:r w:rsidRPr="00D35D74">
        <w:rPr>
          <w:b/>
          <w:spacing w:val="-2"/>
          <w:sz w:val="16"/>
          <w:szCs w:val="16"/>
        </w:rPr>
        <w:lastRenderedPageBreak/>
        <w:t>-A-</w:t>
      </w:r>
    </w:p>
    <w:p w14:paraId="7BD980ED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</w:p>
    <w:p w14:paraId="62340486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proofErr w:type="gramStart"/>
      <w:r w:rsidRPr="00D35D74">
        <w:rPr>
          <w:spacing w:val="-2"/>
          <w:sz w:val="16"/>
          <w:szCs w:val="16"/>
        </w:rPr>
        <w:t>Abuse of Adults with Disabilities Intervention and Dept.</w:t>
      </w:r>
      <w:proofErr w:type="gramEnd"/>
    </w:p>
    <w:p w14:paraId="009E8630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</w:r>
      <w:proofErr w:type="gramStart"/>
      <w:r w:rsidRPr="00D35D74">
        <w:rPr>
          <w:spacing w:val="-2"/>
          <w:sz w:val="16"/>
          <w:szCs w:val="16"/>
        </w:rPr>
        <w:t>of</w:t>
      </w:r>
      <w:proofErr w:type="gramEnd"/>
      <w:r w:rsidRPr="00D35D74">
        <w:rPr>
          <w:spacing w:val="-2"/>
          <w:sz w:val="16"/>
          <w:szCs w:val="16"/>
        </w:rPr>
        <w:t xml:space="preserve"> Human Services Acts</w:t>
      </w:r>
      <w:r w:rsidRPr="00D35D74">
        <w:rPr>
          <w:spacing w:val="-2"/>
          <w:sz w:val="16"/>
          <w:szCs w:val="16"/>
        </w:rPr>
        <w:tab/>
        <w:t>5:90</w:t>
      </w:r>
    </w:p>
    <w:p w14:paraId="5C8E9C6D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Abused and Neglected Child Reporting Act</w:t>
      </w:r>
      <w:bookmarkStart w:id="2" w:name="aps01"/>
      <w:r>
        <w:rPr>
          <w:spacing w:val="-2"/>
          <w:sz w:val="16"/>
          <w:szCs w:val="16"/>
        </w:rPr>
        <w:t xml:space="preserve"> (ANCRA)</w:t>
      </w:r>
      <w:r w:rsidRPr="00D35D74">
        <w:rPr>
          <w:spacing w:val="-2"/>
          <w:sz w:val="16"/>
          <w:szCs w:val="16"/>
        </w:rPr>
        <w:tab/>
        <w:t>2:20, 5:90,</w:t>
      </w:r>
      <w:bookmarkEnd w:id="2"/>
    </w:p>
    <w:p w14:paraId="6613FC41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</w:r>
      <w:r w:rsidRPr="00D35D74">
        <w:rPr>
          <w:spacing w:val="-2"/>
          <w:sz w:val="16"/>
          <w:szCs w:val="16"/>
        </w:rPr>
        <w:tab/>
      </w:r>
      <w:bookmarkStart w:id="3" w:name="aps01a"/>
      <w:r>
        <w:rPr>
          <w:spacing w:val="-2"/>
          <w:sz w:val="16"/>
          <w:szCs w:val="16"/>
        </w:rPr>
        <w:t xml:space="preserve">5100, </w:t>
      </w:r>
      <w:r w:rsidRPr="00D35D74">
        <w:rPr>
          <w:spacing w:val="-2"/>
          <w:sz w:val="16"/>
          <w:szCs w:val="16"/>
        </w:rPr>
        <w:t>5:150</w:t>
      </w:r>
      <w:bookmarkEnd w:id="3"/>
      <w:r>
        <w:rPr>
          <w:spacing w:val="-2"/>
          <w:sz w:val="16"/>
          <w:szCs w:val="16"/>
        </w:rPr>
        <w:t>, 7:150</w:t>
      </w:r>
    </w:p>
    <w:p w14:paraId="27C13C2E" w14:textId="77777777" w:rsidR="00947ACB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4" w:name="aps1"/>
      <w:r>
        <w:rPr>
          <w:spacing w:val="-2"/>
          <w:sz w:val="16"/>
          <w:szCs w:val="16"/>
        </w:rPr>
        <w:t>Adam Walsh Child Protection and Safety Act</w:t>
      </w:r>
      <w:r>
        <w:rPr>
          <w:spacing w:val="-2"/>
          <w:sz w:val="16"/>
          <w:szCs w:val="16"/>
        </w:rPr>
        <w:tab/>
        <w:t>5:260</w:t>
      </w:r>
    </w:p>
    <w:p w14:paraId="3B2E8023" w14:textId="77777777" w:rsidR="00947ACB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Age Discrimination in Employment Act (ADEA)</w:t>
      </w:r>
      <w:r w:rsidRPr="00D35D74">
        <w:rPr>
          <w:spacing w:val="-2"/>
          <w:sz w:val="16"/>
          <w:szCs w:val="16"/>
        </w:rPr>
        <w:tab/>
        <w:t>2:260, 5:10</w:t>
      </w:r>
      <w:bookmarkEnd w:id="4"/>
    </w:p>
    <w:p w14:paraId="01F686E0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Americans with Disabilities Act (ADA) and Americans with Disabilities Act Amendments Act (ADAAA),</w:t>
      </w:r>
    </w:p>
    <w:p w14:paraId="69A0EFC7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5" w:name="aps2"/>
      <w:r w:rsidRPr="00D35D74">
        <w:rPr>
          <w:spacing w:val="-2"/>
          <w:sz w:val="16"/>
          <w:szCs w:val="16"/>
        </w:rPr>
        <w:tab/>
      </w:r>
      <w:proofErr w:type="gramStart"/>
      <w:r w:rsidRPr="00D35D74">
        <w:rPr>
          <w:spacing w:val="-2"/>
          <w:sz w:val="16"/>
          <w:szCs w:val="16"/>
        </w:rPr>
        <w:t>accommodating</w:t>
      </w:r>
      <w:proofErr w:type="gramEnd"/>
      <w:r w:rsidRPr="00D35D74">
        <w:rPr>
          <w:spacing w:val="-2"/>
          <w:sz w:val="16"/>
          <w:szCs w:val="16"/>
        </w:rPr>
        <w:t xml:space="preserve"> </w:t>
      </w:r>
      <w:r w:rsidRPr="00D35D74">
        <w:rPr>
          <w:spacing w:val="-2"/>
          <w:sz w:val="16"/>
          <w:szCs w:val="16"/>
        </w:rPr>
        <w:tab/>
        <w:t>8:70</w:t>
      </w:r>
    </w:p>
    <w:bookmarkEnd w:id="5"/>
    <w:p w14:paraId="5E1B8C2C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</w:r>
      <w:proofErr w:type="gramStart"/>
      <w:r w:rsidRPr="00D35D74">
        <w:rPr>
          <w:spacing w:val="-2"/>
          <w:sz w:val="16"/>
          <w:szCs w:val="16"/>
        </w:rPr>
        <w:t>communicable</w:t>
      </w:r>
      <w:proofErr w:type="gramEnd"/>
      <w:r w:rsidRPr="00D35D74">
        <w:rPr>
          <w:spacing w:val="-2"/>
          <w:sz w:val="16"/>
          <w:szCs w:val="16"/>
        </w:rPr>
        <w:t xml:space="preserve"> disease</w:t>
      </w:r>
      <w:r w:rsidRPr="00D35D74">
        <w:rPr>
          <w:spacing w:val="-2"/>
          <w:sz w:val="16"/>
          <w:szCs w:val="16"/>
        </w:rPr>
        <w:tab/>
      </w:r>
      <w:bookmarkStart w:id="6" w:name="aps3"/>
      <w:r w:rsidRPr="00D35D74">
        <w:rPr>
          <w:spacing w:val="-2"/>
          <w:sz w:val="16"/>
          <w:szCs w:val="16"/>
        </w:rPr>
        <w:t>5:40</w:t>
      </w:r>
      <w:bookmarkEnd w:id="6"/>
    </w:p>
    <w:p w14:paraId="61DD4D86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7" w:name="aps4"/>
      <w:r w:rsidRPr="00D35D74">
        <w:rPr>
          <w:spacing w:val="-2"/>
          <w:sz w:val="16"/>
          <w:szCs w:val="16"/>
        </w:rPr>
        <w:tab/>
      </w:r>
      <w:proofErr w:type="gramStart"/>
      <w:r w:rsidRPr="00D35D74">
        <w:rPr>
          <w:spacing w:val="-2"/>
          <w:sz w:val="16"/>
          <w:szCs w:val="16"/>
        </w:rPr>
        <w:t>employment</w:t>
      </w:r>
      <w:proofErr w:type="gramEnd"/>
      <w:r w:rsidRPr="00D35D74">
        <w:rPr>
          <w:spacing w:val="-2"/>
          <w:sz w:val="16"/>
          <w:szCs w:val="16"/>
        </w:rPr>
        <w:t xml:space="preserve"> and recruitment</w:t>
      </w:r>
      <w:r w:rsidRPr="00D35D74">
        <w:rPr>
          <w:spacing w:val="-2"/>
          <w:sz w:val="16"/>
          <w:szCs w:val="16"/>
        </w:rPr>
        <w:tab/>
        <w:t>5:10</w:t>
      </w:r>
      <w:bookmarkStart w:id="8" w:name="s1c"/>
      <w:bookmarkEnd w:id="7"/>
      <w:r w:rsidRPr="00D35D74">
        <w:rPr>
          <w:spacing w:val="-2"/>
          <w:sz w:val="16"/>
          <w:szCs w:val="16"/>
        </w:rPr>
        <w:tab/>
      </w:r>
      <w:bookmarkStart w:id="9" w:name="aps4a"/>
      <w:bookmarkEnd w:id="8"/>
      <w:r w:rsidRPr="00D35D74">
        <w:rPr>
          <w:spacing w:val="-2"/>
          <w:sz w:val="16"/>
          <w:szCs w:val="16"/>
        </w:rPr>
        <w:t>facilities</w:t>
      </w:r>
      <w:r w:rsidRPr="00D35D74">
        <w:rPr>
          <w:spacing w:val="-2"/>
          <w:sz w:val="16"/>
          <w:szCs w:val="16"/>
        </w:rPr>
        <w:tab/>
        <w:t>4:150, 8:70</w:t>
      </w:r>
      <w:bookmarkEnd w:id="9"/>
      <w:r w:rsidRPr="00D35D74">
        <w:rPr>
          <w:spacing w:val="-2"/>
          <w:sz w:val="16"/>
          <w:szCs w:val="16"/>
        </w:rPr>
        <w:tab/>
        <w:t>grievance procedure</w:t>
      </w:r>
      <w:r w:rsidRPr="00D35D74">
        <w:rPr>
          <w:spacing w:val="-2"/>
          <w:sz w:val="16"/>
          <w:szCs w:val="16"/>
        </w:rPr>
        <w:tab/>
      </w:r>
      <w:bookmarkStart w:id="10" w:name="aps4b"/>
      <w:r w:rsidRPr="00D35D74">
        <w:rPr>
          <w:spacing w:val="-2"/>
          <w:sz w:val="16"/>
          <w:szCs w:val="16"/>
        </w:rPr>
        <w:t>2:260</w:t>
      </w:r>
      <w:bookmarkEnd w:id="10"/>
    </w:p>
    <w:p w14:paraId="01F3E9D8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11" w:name="aps4c"/>
      <w:r w:rsidRPr="00D35D74">
        <w:rPr>
          <w:spacing w:val="-2"/>
          <w:sz w:val="16"/>
          <w:szCs w:val="16"/>
        </w:rPr>
        <w:tab/>
      </w:r>
      <w:proofErr w:type="gramStart"/>
      <w:r w:rsidRPr="00D35D74">
        <w:rPr>
          <w:spacing w:val="-2"/>
          <w:sz w:val="16"/>
          <w:szCs w:val="16"/>
        </w:rPr>
        <w:t>illegal</w:t>
      </w:r>
      <w:proofErr w:type="gramEnd"/>
      <w:r w:rsidRPr="00D35D74">
        <w:rPr>
          <w:spacing w:val="-2"/>
          <w:sz w:val="16"/>
          <w:szCs w:val="16"/>
        </w:rPr>
        <w:t xml:space="preserve"> drug users</w:t>
      </w:r>
      <w:r w:rsidRPr="00D35D74">
        <w:rPr>
          <w:spacing w:val="-2"/>
          <w:sz w:val="16"/>
          <w:szCs w:val="16"/>
        </w:rPr>
        <w:tab/>
        <w:t>5:50</w:t>
      </w:r>
    </w:p>
    <w:p w14:paraId="055EC6FC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</w:r>
      <w:proofErr w:type="gramStart"/>
      <w:r w:rsidRPr="00D35D74">
        <w:rPr>
          <w:spacing w:val="-2"/>
          <w:sz w:val="16"/>
          <w:szCs w:val="16"/>
        </w:rPr>
        <w:t>job</w:t>
      </w:r>
      <w:proofErr w:type="gramEnd"/>
      <w:r w:rsidRPr="00D35D74">
        <w:rPr>
          <w:spacing w:val="-2"/>
          <w:sz w:val="16"/>
          <w:szCs w:val="16"/>
        </w:rPr>
        <w:t xml:space="preserve"> descriptions</w:t>
      </w:r>
      <w:r w:rsidRPr="00D35D74">
        <w:rPr>
          <w:spacing w:val="-2"/>
          <w:sz w:val="16"/>
          <w:szCs w:val="16"/>
        </w:rPr>
        <w:tab/>
        <w:t>5:30</w:t>
      </w:r>
      <w:bookmarkEnd w:id="11"/>
      <w:r w:rsidRPr="00D35D74">
        <w:rPr>
          <w:spacing w:val="-2"/>
          <w:sz w:val="16"/>
          <w:szCs w:val="16"/>
        </w:rPr>
        <w:tab/>
        <w:t>medical records</w:t>
      </w:r>
      <w:r w:rsidRPr="00D35D74">
        <w:rPr>
          <w:spacing w:val="-2"/>
          <w:sz w:val="16"/>
          <w:szCs w:val="16"/>
        </w:rPr>
        <w:tab/>
      </w:r>
      <w:bookmarkStart w:id="12" w:name="aps5"/>
      <w:r w:rsidRPr="00D35D74">
        <w:rPr>
          <w:spacing w:val="-2"/>
          <w:sz w:val="16"/>
          <w:szCs w:val="16"/>
        </w:rPr>
        <w:t>5:40</w:t>
      </w:r>
      <w:bookmarkEnd w:id="12"/>
    </w:p>
    <w:p w14:paraId="200457EA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13" w:name="aps6"/>
      <w:r w:rsidRPr="00D35D74">
        <w:rPr>
          <w:spacing w:val="-2"/>
          <w:sz w:val="16"/>
          <w:szCs w:val="16"/>
        </w:rPr>
        <w:tab/>
      </w:r>
      <w:proofErr w:type="gramStart"/>
      <w:r w:rsidRPr="00D35D74">
        <w:rPr>
          <w:spacing w:val="-2"/>
          <w:sz w:val="16"/>
          <w:szCs w:val="16"/>
        </w:rPr>
        <w:t>physical</w:t>
      </w:r>
      <w:proofErr w:type="gramEnd"/>
      <w:r w:rsidRPr="00D35D74">
        <w:rPr>
          <w:spacing w:val="-2"/>
          <w:sz w:val="16"/>
          <w:szCs w:val="16"/>
        </w:rPr>
        <w:t xml:space="preserve"> exams</w:t>
      </w:r>
      <w:r w:rsidRPr="00D35D74">
        <w:rPr>
          <w:spacing w:val="-2"/>
          <w:sz w:val="16"/>
          <w:szCs w:val="16"/>
        </w:rPr>
        <w:tab/>
        <w:t>5:30</w:t>
      </w:r>
      <w:bookmarkEnd w:id="13"/>
      <w:r w:rsidRPr="00D35D74">
        <w:rPr>
          <w:spacing w:val="-2"/>
          <w:sz w:val="16"/>
          <w:szCs w:val="16"/>
        </w:rPr>
        <w:tab/>
        <w:t>school admissions</w:t>
      </w:r>
      <w:r w:rsidRPr="00D35D74">
        <w:rPr>
          <w:spacing w:val="-2"/>
          <w:sz w:val="16"/>
          <w:szCs w:val="16"/>
        </w:rPr>
        <w:tab/>
      </w:r>
      <w:bookmarkStart w:id="14" w:name="aps6a"/>
      <w:r w:rsidRPr="00D35D74">
        <w:rPr>
          <w:spacing w:val="-2"/>
          <w:sz w:val="16"/>
          <w:szCs w:val="16"/>
        </w:rPr>
        <w:t>7:50</w:t>
      </w:r>
      <w:bookmarkEnd w:id="14"/>
    </w:p>
    <w:p w14:paraId="61AD767B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15" w:name="aps6b"/>
      <w:r w:rsidRPr="00D35D74">
        <w:rPr>
          <w:spacing w:val="-2"/>
          <w:sz w:val="16"/>
          <w:szCs w:val="16"/>
        </w:rPr>
        <w:tab/>
      </w:r>
      <w:proofErr w:type="gramStart"/>
      <w:r w:rsidRPr="00D35D74">
        <w:rPr>
          <w:spacing w:val="-2"/>
          <w:sz w:val="16"/>
          <w:szCs w:val="16"/>
        </w:rPr>
        <w:t>special</w:t>
      </w:r>
      <w:proofErr w:type="gramEnd"/>
      <w:r w:rsidRPr="00D35D74">
        <w:rPr>
          <w:spacing w:val="-2"/>
          <w:sz w:val="16"/>
          <w:szCs w:val="16"/>
        </w:rPr>
        <w:t xml:space="preserve"> education</w:t>
      </w:r>
      <w:r w:rsidRPr="00D35D74">
        <w:rPr>
          <w:spacing w:val="-2"/>
          <w:sz w:val="16"/>
          <w:szCs w:val="16"/>
        </w:rPr>
        <w:tab/>
        <w:t>6:120</w:t>
      </w:r>
    </w:p>
    <w:p w14:paraId="56A73402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</w:r>
      <w:proofErr w:type="gramStart"/>
      <w:r w:rsidRPr="00D35D74">
        <w:rPr>
          <w:spacing w:val="-2"/>
          <w:sz w:val="16"/>
          <w:szCs w:val="16"/>
        </w:rPr>
        <w:t>temporary</w:t>
      </w:r>
      <w:proofErr w:type="gramEnd"/>
      <w:r w:rsidRPr="00D35D74">
        <w:rPr>
          <w:spacing w:val="-2"/>
          <w:sz w:val="16"/>
          <w:szCs w:val="16"/>
        </w:rPr>
        <w:t xml:space="preserve"> illness or incapacity</w:t>
      </w:r>
      <w:r w:rsidRPr="00D35D74">
        <w:rPr>
          <w:spacing w:val="-2"/>
          <w:sz w:val="16"/>
          <w:szCs w:val="16"/>
        </w:rPr>
        <w:tab/>
        <w:t>5:180</w:t>
      </w:r>
    </w:p>
    <w:bookmarkEnd w:id="15"/>
    <w:p w14:paraId="67831D12" w14:textId="77777777" w:rsidR="00947ACB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Ann Marie’s Law</w:t>
      </w:r>
      <w:r>
        <w:rPr>
          <w:spacing w:val="-2"/>
          <w:sz w:val="16"/>
          <w:szCs w:val="16"/>
        </w:rPr>
        <w:tab/>
        <w:t>7:290</w:t>
      </w:r>
    </w:p>
    <w:p w14:paraId="2BFF2E68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</w:p>
    <w:p w14:paraId="77A410B6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jc w:val="center"/>
        <w:rPr>
          <w:spacing w:val="-2"/>
          <w:sz w:val="16"/>
          <w:szCs w:val="16"/>
        </w:rPr>
      </w:pPr>
      <w:bookmarkStart w:id="16" w:name="aps7"/>
      <w:r w:rsidRPr="00D35D74">
        <w:rPr>
          <w:b/>
          <w:spacing w:val="-2"/>
          <w:sz w:val="16"/>
          <w:szCs w:val="16"/>
        </w:rPr>
        <w:t>-B-</w:t>
      </w:r>
    </w:p>
    <w:p w14:paraId="6C221A83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</w:p>
    <w:p w14:paraId="7360124A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Banking Act</w:t>
      </w:r>
      <w:r w:rsidRPr="00D35D74">
        <w:rPr>
          <w:spacing w:val="-2"/>
          <w:sz w:val="16"/>
          <w:szCs w:val="16"/>
        </w:rPr>
        <w:tab/>
        <w:t>4:30</w:t>
      </w:r>
    </w:p>
    <w:p w14:paraId="47AAA714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Bilingual Education Act</w:t>
      </w:r>
      <w:r w:rsidRPr="00D35D74">
        <w:rPr>
          <w:spacing w:val="-2"/>
          <w:sz w:val="16"/>
          <w:szCs w:val="16"/>
        </w:rPr>
        <w:tab/>
        <w:t>6:160</w:t>
      </w:r>
    </w:p>
    <w:p w14:paraId="78D89064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</w:p>
    <w:bookmarkEnd w:id="16"/>
    <w:p w14:paraId="27283C46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jc w:val="center"/>
        <w:rPr>
          <w:spacing w:val="-2"/>
          <w:sz w:val="16"/>
          <w:szCs w:val="16"/>
        </w:rPr>
      </w:pPr>
      <w:r w:rsidRPr="00D35D74">
        <w:rPr>
          <w:b/>
          <w:spacing w:val="-2"/>
          <w:sz w:val="16"/>
          <w:szCs w:val="16"/>
        </w:rPr>
        <w:t>-C-</w:t>
      </w:r>
    </w:p>
    <w:p w14:paraId="4D9D0B24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</w:p>
    <w:p w14:paraId="1CC14962" w14:textId="77777777" w:rsidR="00947ACB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17" w:name="s3"/>
      <w:r>
        <w:rPr>
          <w:spacing w:val="-2"/>
          <w:sz w:val="16"/>
          <w:szCs w:val="16"/>
        </w:rPr>
        <w:t>Cannabis,</w:t>
      </w:r>
    </w:p>
    <w:p w14:paraId="3E28FE42" w14:textId="77777777" w:rsidR="00947ACB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ab/>
        <w:t>Compassionate Use of Medical Cannabis Pilot</w:t>
      </w:r>
    </w:p>
    <w:p w14:paraId="45AEF2A8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ab/>
        <w:t xml:space="preserve">    Program Act</w:t>
      </w:r>
      <w:r>
        <w:rPr>
          <w:spacing w:val="-2"/>
          <w:sz w:val="16"/>
          <w:szCs w:val="16"/>
        </w:rPr>
        <w:tab/>
        <w:t>5:10, 5:50, 7:190, 8:30</w:t>
      </w:r>
    </w:p>
    <w:p w14:paraId="639FF836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18" w:name="aps8"/>
      <w:bookmarkEnd w:id="17"/>
      <w:r w:rsidRPr="00D35D74">
        <w:rPr>
          <w:spacing w:val="-2"/>
          <w:sz w:val="16"/>
          <w:szCs w:val="16"/>
        </w:rPr>
        <w:t>Capital Improvement Act</w:t>
      </w:r>
      <w:r w:rsidRPr="00D35D74">
        <w:rPr>
          <w:spacing w:val="-2"/>
          <w:sz w:val="16"/>
          <w:szCs w:val="16"/>
        </w:rPr>
        <w:tab/>
        <w:t>4:30</w:t>
      </w:r>
    </w:p>
    <w:bookmarkEnd w:id="18"/>
    <w:p w14:paraId="0B022003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Child Nutrition Act of 1966</w:t>
      </w:r>
      <w:r w:rsidRPr="00D35D74">
        <w:rPr>
          <w:spacing w:val="-2"/>
          <w:sz w:val="16"/>
          <w:szCs w:val="16"/>
        </w:rPr>
        <w:tab/>
      </w:r>
      <w:bookmarkStart w:id="19" w:name="aps8a"/>
      <w:r w:rsidRPr="00D35D74">
        <w:rPr>
          <w:spacing w:val="-2"/>
          <w:sz w:val="16"/>
          <w:szCs w:val="16"/>
        </w:rPr>
        <w:t>4:120</w:t>
      </w:r>
      <w:bookmarkStart w:id="20" w:name="s3a1"/>
      <w:r w:rsidRPr="00D35D74">
        <w:rPr>
          <w:spacing w:val="-2"/>
          <w:sz w:val="16"/>
          <w:szCs w:val="16"/>
        </w:rPr>
        <w:t xml:space="preserve">, </w:t>
      </w:r>
      <w:bookmarkStart w:id="21" w:name="aps8a1"/>
      <w:bookmarkEnd w:id="19"/>
      <w:bookmarkEnd w:id="20"/>
      <w:r w:rsidRPr="00D35D74">
        <w:rPr>
          <w:spacing w:val="-2"/>
          <w:sz w:val="16"/>
          <w:szCs w:val="16"/>
        </w:rPr>
        <w:t>6:50</w:t>
      </w:r>
    </w:p>
    <w:p w14:paraId="6B92D83F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Child Nutrition and WIC Reauthorization Act of 2004</w:t>
      </w:r>
    </w:p>
    <w:p w14:paraId="7B7EDBD3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</w:r>
      <w:r w:rsidRPr="00D35D74">
        <w:rPr>
          <w:spacing w:val="-2"/>
          <w:sz w:val="16"/>
          <w:szCs w:val="16"/>
        </w:rPr>
        <w:tab/>
        <w:t>4:120, 6:50</w:t>
      </w:r>
      <w:bookmarkEnd w:id="21"/>
    </w:p>
    <w:p w14:paraId="4CC41FEB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Child Murderer and Violent Offender Against</w:t>
      </w:r>
    </w:p>
    <w:p w14:paraId="1B09545D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  <w:t>Youth Community Notification Law</w:t>
      </w:r>
      <w:r w:rsidRPr="00D35D74">
        <w:rPr>
          <w:spacing w:val="-2"/>
          <w:sz w:val="16"/>
          <w:szCs w:val="16"/>
        </w:rPr>
        <w:tab/>
      </w:r>
      <w:bookmarkStart w:id="22" w:name="aps8a2"/>
      <w:r w:rsidRPr="00D35D74">
        <w:rPr>
          <w:spacing w:val="-2"/>
          <w:sz w:val="16"/>
          <w:szCs w:val="16"/>
        </w:rPr>
        <w:t>4:</w:t>
      </w:r>
      <w:r>
        <w:rPr>
          <w:spacing w:val="-2"/>
          <w:sz w:val="16"/>
          <w:szCs w:val="16"/>
        </w:rPr>
        <w:t>175</w:t>
      </w:r>
      <w:r w:rsidRPr="00D35D74">
        <w:rPr>
          <w:spacing w:val="-2"/>
          <w:sz w:val="16"/>
          <w:szCs w:val="16"/>
        </w:rPr>
        <w:t>,</w:t>
      </w:r>
      <w:bookmarkStart w:id="23" w:name="aps8a3"/>
      <w:bookmarkEnd w:id="22"/>
      <w:r>
        <w:rPr>
          <w:spacing w:val="-2"/>
          <w:sz w:val="16"/>
          <w:szCs w:val="16"/>
        </w:rPr>
        <w:t xml:space="preserve"> </w:t>
      </w:r>
      <w:r w:rsidRPr="00D35D74">
        <w:rPr>
          <w:spacing w:val="-2"/>
          <w:sz w:val="16"/>
          <w:szCs w:val="16"/>
        </w:rPr>
        <w:t>8:30</w:t>
      </w:r>
      <w:bookmarkEnd w:id="23"/>
    </w:p>
    <w:p w14:paraId="4FF62D08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Child Murderer and Violent Offender Against</w:t>
      </w:r>
    </w:p>
    <w:p w14:paraId="322A5D0E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  <w:t>Youth Registration Act</w:t>
      </w:r>
      <w:r w:rsidRPr="00D35D74">
        <w:rPr>
          <w:spacing w:val="-2"/>
          <w:sz w:val="16"/>
          <w:szCs w:val="16"/>
        </w:rPr>
        <w:tab/>
      </w:r>
      <w:bookmarkStart w:id="24" w:name="s3b"/>
      <w:r w:rsidRPr="00D35D74">
        <w:rPr>
          <w:spacing w:val="-2"/>
          <w:sz w:val="16"/>
          <w:szCs w:val="16"/>
        </w:rPr>
        <w:t>4:17</w:t>
      </w:r>
      <w:r>
        <w:rPr>
          <w:spacing w:val="-2"/>
          <w:sz w:val="16"/>
          <w:szCs w:val="16"/>
        </w:rPr>
        <w:t>5</w:t>
      </w:r>
      <w:r w:rsidRPr="00D35D74">
        <w:rPr>
          <w:spacing w:val="-2"/>
          <w:sz w:val="16"/>
          <w:szCs w:val="16"/>
        </w:rPr>
        <w:t xml:space="preserve">, </w:t>
      </w:r>
      <w:bookmarkStart w:id="25" w:name="aps8b2"/>
      <w:bookmarkEnd w:id="24"/>
      <w:r w:rsidRPr="00D35D74">
        <w:rPr>
          <w:spacing w:val="-2"/>
          <w:sz w:val="16"/>
          <w:szCs w:val="16"/>
        </w:rPr>
        <w:t>6:250</w:t>
      </w:r>
      <w:bookmarkEnd w:id="25"/>
    </w:p>
    <w:p w14:paraId="1E40B110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26" w:name="aps8b1"/>
      <w:r w:rsidRPr="00D35D74">
        <w:rPr>
          <w:spacing w:val="-2"/>
          <w:sz w:val="16"/>
          <w:szCs w:val="16"/>
        </w:rPr>
        <w:t xml:space="preserve">Childhood Hunger Relief Act </w:t>
      </w:r>
      <w:r w:rsidRPr="00D35D74">
        <w:rPr>
          <w:spacing w:val="-2"/>
          <w:sz w:val="16"/>
          <w:szCs w:val="16"/>
        </w:rPr>
        <w:tab/>
        <w:t>4:130</w:t>
      </w:r>
    </w:p>
    <w:bookmarkEnd w:id="26"/>
    <w:p w14:paraId="32D57786" w14:textId="77777777" w:rsidR="00947ACB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Children’s Advocacy Center Act</w:t>
      </w:r>
      <w:r>
        <w:rPr>
          <w:spacing w:val="-2"/>
          <w:sz w:val="16"/>
          <w:szCs w:val="16"/>
        </w:rPr>
        <w:tab/>
        <w:t>7:150</w:t>
      </w:r>
    </w:p>
    <w:p w14:paraId="425718CF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27" w:name="s4"/>
      <w:r w:rsidRPr="00D35D74">
        <w:rPr>
          <w:spacing w:val="-2"/>
          <w:sz w:val="16"/>
          <w:szCs w:val="16"/>
        </w:rPr>
        <w:t>Children’s Internet Protection Act</w:t>
      </w:r>
      <w:r>
        <w:rPr>
          <w:spacing w:val="-2"/>
          <w:sz w:val="16"/>
          <w:szCs w:val="16"/>
        </w:rPr>
        <w:t xml:space="preserve"> (CIPA)</w:t>
      </w:r>
      <w:r w:rsidRPr="00D35D74">
        <w:rPr>
          <w:spacing w:val="-2"/>
          <w:sz w:val="16"/>
          <w:szCs w:val="16"/>
        </w:rPr>
        <w:tab/>
      </w:r>
      <w:bookmarkStart w:id="28" w:name="aps8b1a"/>
      <w:r>
        <w:rPr>
          <w:spacing w:val="-2"/>
          <w:sz w:val="16"/>
          <w:szCs w:val="16"/>
        </w:rPr>
        <w:t xml:space="preserve">6:220, </w:t>
      </w:r>
      <w:r w:rsidRPr="00D35D74">
        <w:rPr>
          <w:spacing w:val="-2"/>
          <w:sz w:val="16"/>
          <w:szCs w:val="16"/>
        </w:rPr>
        <w:t>6:235</w:t>
      </w:r>
      <w:bookmarkEnd w:id="28"/>
    </w:p>
    <w:bookmarkEnd w:id="27"/>
    <w:p w14:paraId="225FA1D4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Children’s Mental Health Act</w:t>
      </w:r>
      <w:r w:rsidRPr="00D35D74">
        <w:rPr>
          <w:spacing w:val="-2"/>
          <w:sz w:val="16"/>
          <w:szCs w:val="16"/>
        </w:rPr>
        <w:tab/>
      </w:r>
      <w:bookmarkStart w:id="29" w:name="aps8c"/>
      <w:r w:rsidRPr="00D35D74">
        <w:rPr>
          <w:spacing w:val="-2"/>
          <w:sz w:val="16"/>
          <w:szCs w:val="16"/>
        </w:rPr>
        <w:t>6:65, 7:180, 7:250</w:t>
      </w:r>
      <w:bookmarkEnd w:id="29"/>
      <w:r>
        <w:rPr>
          <w:spacing w:val="-2"/>
          <w:sz w:val="16"/>
          <w:szCs w:val="16"/>
        </w:rPr>
        <w:t>, 7:290</w:t>
      </w:r>
    </w:p>
    <w:p w14:paraId="49D019AE" w14:textId="77777777" w:rsidR="00947ACB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Children’s Online Privacy Protection Act</w:t>
      </w:r>
      <w:r>
        <w:rPr>
          <w:spacing w:val="-2"/>
          <w:sz w:val="16"/>
          <w:szCs w:val="16"/>
        </w:rPr>
        <w:tab/>
        <w:t>6:220</w:t>
      </w:r>
    </w:p>
    <w:p w14:paraId="4F7615FB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Children’s Privacy Protection and</w:t>
      </w:r>
    </w:p>
    <w:p w14:paraId="00361BFF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  <w:t>Parental Empowerment Act</w:t>
      </w:r>
      <w:r w:rsidRPr="00D35D74">
        <w:rPr>
          <w:spacing w:val="-2"/>
          <w:sz w:val="16"/>
          <w:szCs w:val="16"/>
        </w:rPr>
        <w:tab/>
      </w:r>
      <w:bookmarkStart w:id="30" w:name="aps8d"/>
      <w:r w:rsidRPr="00D35D74">
        <w:rPr>
          <w:spacing w:val="-2"/>
          <w:sz w:val="16"/>
          <w:szCs w:val="16"/>
        </w:rPr>
        <w:t>7:15</w:t>
      </w:r>
      <w:bookmarkStart w:id="31" w:name="s4b"/>
      <w:r w:rsidRPr="00D35D74">
        <w:rPr>
          <w:spacing w:val="-2"/>
          <w:sz w:val="16"/>
          <w:szCs w:val="16"/>
        </w:rPr>
        <w:t xml:space="preserve">, </w:t>
      </w:r>
      <w:bookmarkStart w:id="32" w:name="aps9"/>
      <w:bookmarkEnd w:id="30"/>
      <w:bookmarkEnd w:id="31"/>
      <w:r w:rsidRPr="00D35D74">
        <w:rPr>
          <w:spacing w:val="-2"/>
          <w:sz w:val="16"/>
          <w:szCs w:val="16"/>
        </w:rPr>
        <w:t>7:340</w:t>
      </w:r>
    </w:p>
    <w:p w14:paraId="36DCC900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Civil Air Patrol Leave Act</w:t>
      </w:r>
      <w:r w:rsidRPr="00D35D74">
        <w:rPr>
          <w:spacing w:val="-2"/>
          <w:sz w:val="16"/>
          <w:szCs w:val="16"/>
        </w:rPr>
        <w:tab/>
        <w:t>5:250</w:t>
      </w:r>
    </w:p>
    <w:p w14:paraId="4F17C3CA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Civil No Contact Order Act</w:t>
      </w:r>
      <w:r w:rsidRPr="00D35D74">
        <w:rPr>
          <w:spacing w:val="-2"/>
          <w:sz w:val="16"/>
          <w:szCs w:val="16"/>
        </w:rPr>
        <w:tab/>
        <w:t>7:190</w:t>
      </w:r>
    </w:p>
    <w:p w14:paraId="5DBF0CD9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Civil Rights Act of 1964</w:t>
      </w:r>
      <w:r w:rsidRPr="00D35D74">
        <w:rPr>
          <w:spacing w:val="-2"/>
          <w:sz w:val="16"/>
          <w:szCs w:val="16"/>
        </w:rPr>
        <w:tab/>
        <w:t>2:260</w:t>
      </w:r>
    </w:p>
    <w:p w14:paraId="055CD354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Civil Rights Act of 1991</w:t>
      </w:r>
      <w:r w:rsidRPr="00D35D74">
        <w:rPr>
          <w:spacing w:val="-2"/>
          <w:sz w:val="16"/>
          <w:szCs w:val="16"/>
        </w:rPr>
        <w:tab/>
        <w:t>5:20</w:t>
      </w:r>
    </w:p>
    <w:p w14:paraId="5523DF9B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Child Nutrition Act</w:t>
      </w:r>
      <w:r w:rsidRPr="00D35D74">
        <w:rPr>
          <w:spacing w:val="-2"/>
          <w:sz w:val="16"/>
          <w:szCs w:val="16"/>
        </w:rPr>
        <w:tab/>
        <w:t>4:120</w:t>
      </w:r>
      <w:bookmarkEnd w:id="32"/>
    </w:p>
    <w:p w14:paraId="5C462FF3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33" w:name="aps10"/>
      <w:r w:rsidRPr="00D35D74">
        <w:rPr>
          <w:spacing w:val="-2"/>
          <w:sz w:val="16"/>
          <w:szCs w:val="16"/>
        </w:rPr>
        <w:t>Consolidated Appropriations Act, 2005</w:t>
      </w:r>
      <w:r w:rsidRPr="00D35D74">
        <w:rPr>
          <w:spacing w:val="-2"/>
          <w:sz w:val="16"/>
          <w:szCs w:val="16"/>
        </w:rPr>
        <w:tab/>
        <w:t>6:60</w:t>
      </w:r>
    </w:p>
    <w:p w14:paraId="0BAA53AC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Consolidated Omnibus Budget Reconciliation Act</w:t>
      </w:r>
      <w:r w:rsidRPr="00D35D74">
        <w:rPr>
          <w:spacing w:val="-2"/>
          <w:sz w:val="16"/>
          <w:szCs w:val="16"/>
        </w:rPr>
        <w:tab/>
        <w:t>4:100</w:t>
      </w:r>
    </w:p>
    <w:bookmarkEnd w:id="33"/>
    <w:p w14:paraId="2058B186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Controlled Substance Act</w:t>
      </w:r>
      <w:r w:rsidRPr="00D35D74">
        <w:rPr>
          <w:spacing w:val="-2"/>
          <w:sz w:val="16"/>
          <w:szCs w:val="16"/>
        </w:rPr>
        <w:tab/>
      </w:r>
      <w:bookmarkStart w:id="34" w:name="aps11"/>
      <w:r w:rsidRPr="00D35D74">
        <w:rPr>
          <w:spacing w:val="-2"/>
          <w:sz w:val="16"/>
          <w:szCs w:val="16"/>
        </w:rPr>
        <w:t>3:50, 3:60, 5:50</w:t>
      </w:r>
      <w:bookmarkStart w:id="35" w:name="s6"/>
      <w:bookmarkEnd w:id="34"/>
    </w:p>
    <w:p w14:paraId="059F1276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36" w:name="aps11a"/>
      <w:bookmarkEnd w:id="35"/>
      <w:r w:rsidRPr="00D35D74">
        <w:rPr>
          <w:spacing w:val="-2"/>
          <w:sz w:val="16"/>
          <w:szCs w:val="16"/>
        </w:rPr>
        <w:t>Corrupt Practices Act</w:t>
      </w:r>
      <w:r w:rsidRPr="00D35D74">
        <w:rPr>
          <w:spacing w:val="-2"/>
          <w:sz w:val="16"/>
          <w:szCs w:val="16"/>
        </w:rPr>
        <w:tab/>
        <w:t>2:100</w:t>
      </w:r>
    </w:p>
    <w:p w14:paraId="4293F5DC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37" w:name="s6a"/>
      <w:bookmarkEnd w:id="36"/>
      <w:r>
        <w:rPr>
          <w:spacing w:val="-2"/>
          <w:sz w:val="16"/>
          <w:szCs w:val="16"/>
        </w:rPr>
        <w:t>Criminal Offender Notification Laws</w:t>
      </w:r>
      <w:r>
        <w:rPr>
          <w:spacing w:val="-2"/>
          <w:sz w:val="16"/>
          <w:szCs w:val="16"/>
        </w:rPr>
        <w:tab/>
        <w:t>4:175</w:t>
      </w:r>
    </w:p>
    <w:p w14:paraId="414BCD37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</w:p>
    <w:bookmarkEnd w:id="37"/>
    <w:p w14:paraId="140C9E16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jc w:val="center"/>
        <w:rPr>
          <w:spacing w:val="-2"/>
          <w:sz w:val="16"/>
          <w:szCs w:val="16"/>
        </w:rPr>
      </w:pPr>
      <w:r w:rsidRPr="00D35D74">
        <w:rPr>
          <w:b/>
          <w:spacing w:val="-2"/>
          <w:sz w:val="16"/>
          <w:szCs w:val="16"/>
        </w:rPr>
        <w:t>-D-</w:t>
      </w:r>
    </w:p>
    <w:p w14:paraId="43196312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</w:p>
    <w:p w14:paraId="3FFA8268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38" w:name="aps12"/>
      <w:r w:rsidRPr="00D35D74">
        <w:rPr>
          <w:spacing w:val="-2"/>
          <w:sz w:val="16"/>
          <w:szCs w:val="16"/>
        </w:rPr>
        <w:t xml:space="preserve">Developmental Disabilities </w:t>
      </w:r>
    </w:p>
    <w:p w14:paraId="08699398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  <w:t>Confidentiality Act</w:t>
      </w:r>
      <w:r w:rsidRPr="00D35D74">
        <w:rPr>
          <w:spacing w:val="-2"/>
          <w:sz w:val="16"/>
          <w:szCs w:val="16"/>
        </w:rPr>
        <w:tab/>
        <w:t>7:340, 7:350</w:t>
      </w:r>
    </w:p>
    <w:p w14:paraId="554FF074" w14:textId="77777777" w:rsidR="00947ACB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Digital Millennium Copyright Act (DMCA)</w:t>
      </w:r>
      <w:r>
        <w:rPr>
          <w:spacing w:val="-2"/>
          <w:sz w:val="16"/>
          <w:szCs w:val="16"/>
        </w:rPr>
        <w:tab/>
        <w:t>5:170</w:t>
      </w:r>
    </w:p>
    <w:p w14:paraId="76C881DB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Drug-Free Schools and Communities Act</w:t>
      </w:r>
      <w:r w:rsidRPr="00D35D74">
        <w:rPr>
          <w:spacing w:val="-2"/>
          <w:sz w:val="16"/>
          <w:szCs w:val="16"/>
        </w:rPr>
        <w:tab/>
        <w:t>5:50</w:t>
      </w:r>
    </w:p>
    <w:bookmarkEnd w:id="38"/>
    <w:p w14:paraId="052AA819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Drug-Free Workplace Act</w:t>
      </w:r>
      <w:r w:rsidRPr="00D35D74">
        <w:rPr>
          <w:spacing w:val="-2"/>
          <w:sz w:val="16"/>
          <w:szCs w:val="16"/>
        </w:rPr>
        <w:tab/>
      </w:r>
      <w:bookmarkStart w:id="39" w:name="aps13"/>
      <w:r w:rsidRPr="00D35D74">
        <w:rPr>
          <w:spacing w:val="-2"/>
          <w:sz w:val="16"/>
          <w:szCs w:val="16"/>
        </w:rPr>
        <w:t>5:50</w:t>
      </w:r>
      <w:bookmarkEnd w:id="39"/>
    </w:p>
    <w:p w14:paraId="507F6C05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Dual Credit Quality Act</w:t>
      </w:r>
      <w:r w:rsidRPr="00D35D74">
        <w:rPr>
          <w:spacing w:val="-2"/>
          <w:sz w:val="16"/>
          <w:szCs w:val="16"/>
        </w:rPr>
        <w:tab/>
        <w:t>6:310</w:t>
      </w:r>
    </w:p>
    <w:p w14:paraId="435FEAB6" w14:textId="77777777" w:rsidR="00947ACB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jc w:val="center"/>
        <w:rPr>
          <w:b/>
          <w:spacing w:val="-2"/>
          <w:sz w:val="16"/>
          <w:szCs w:val="16"/>
        </w:rPr>
      </w:pPr>
    </w:p>
    <w:p w14:paraId="51BC1B5D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jc w:val="center"/>
        <w:rPr>
          <w:spacing w:val="-2"/>
          <w:sz w:val="16"/>
          <w:szCs w:val="16"/>
        </w:rPr>
      </w:pPr>
      <w:r w:rsidRPr="00D35D74">
        <w:rPr>
          <w:b/>
          <w:spacing w:val="-2"/>
          <w:sz w:val="16"/>
          <w:szCs w:val="16"/>
        </w:rPr>
        <w:t>-E-</w:t>
      </w:r>
    </w:p>
    <w:p w14:paraId="3872910F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</w:p>
    <w:p w14:paraId="1E33B0DC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Eavesdropping Act</w:t>
      </w:r>
      <w:r w:rsidRPr="00D35D74">
        <w:rPr>
          <w:spacing w:val="-2"/>
          <w:sz w:val="16"/>
          <w:szCs w:val="16"/>
        </w:rPr>
        <w:tab/>
      </w:r>
      <w:bookmarkStart w:id="40" w:name="aps16a"/>
      <w:r w:rsidRPr="00D35D74">
        <w:rPr>
          <w:spacing w:val="-2"/>
          <w:sz w:val="16"/>
          <w:szCs w:val="16"/>
        </w:rPr>
        <w:t>7:220</w:t>
      </w:r>
      <w:bookmarkEnd w:id="40"/>
    </w:p>
    <w:p w14:paraId="4014BB8B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41" w:name="aps14"/>
      <w:r w:rsidRPr="00D35D74">
        <w:rPr>
          <w:spacing w:val="-2"/>
          <w:sz w:val="16"/>
          <w:szCs w:val="16"/>
        </w:rPr>
        <w:t>Education Amendments of 1972</w:t>
      </w:r>
      <w:r w:rsidRPr="00D35D74">
        <w:rPr>
          <w:spacing w:val="-2"/>
          <w:sz w:val="16"/>
          <w:szCs w:val="16"/>
        </w:rPr>
        <w:tab/>
        <w:t>2:260</w:t>
      </w:r>
    </w:p>
    <w:bookmarkEnd w:id="41"/>
    <w:p w14:paraId="766B923E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Education for Homeless Children Act</w:t>
      </w:r>
      <w:r w:rsidRPr="00D35D74">
        <w:rPr>
          <w:spacing w:val="-2"/>
          <w:sz w:val="16"/>
          <w:szCs w:val="16"/>
        </w:rPr>
        <w:tab/>
      </w:r>
      <w:bookmarkStart w:id="42" w:name="aps15"/>
      <w:r w:rsidRPr="00D35D74">
        <w:rPr>
          <w:spacing w:val="-2"/>
          <w:sz w:val="16"/>
          <w:szCs w:val="16"/>
        </w:rPr>
        <w:t>6:140</w:t>
      </w:r>
      <w:bookmarkStart w:id="43" w:name="aps15a"/>
      <w:bookmarkEnd w:id="42"/>
    </w:p>
    <w:p w14:paraId="17D6510F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</w:r>
      <w:r w:rsidRPr="00D35D74">
        <w:rPr>
          <w:spacing w:val="-2"/>
          <w:sz w:val="16"/>
          <w:szCs w:val="16"/>
        </w:rPr>
        <w:tab/>
        <w:t>7:10, 7:50</w:t>
      </w:r>
      <w:bookmarkEnd w:id="43"/>
      <w:r w:rsidRPr="00D35D74">
        <w:rPr>
          <w:spacing w:val="-2"/>
          <w:sz w:val="16"/>
          <w:szCs w:val="16"/>
        </w:rPr>
        <w:t xml:space="preserve">, </w:t>
      </w:r>
      <w:bookmarkStart w:id="44" w:name="aps16"/>
      <w:r w:rsidRPr="00D35D74">
        <w:rPr>
          <w:spacing w:val="-2"/>
          <w:sz w:val="16"/>
          <w:szCs w:val="16"/>
        </w:rPr>
        <w:t>7:60, 7:100</w:t>
      </w:r>
    </w:p>
    <w:p w14:paraId="13F05B95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Education Reform Act</w:t>
      </w:r>
      <w:r w:rsidRPr="00D35D74">
        <w:rPr>
          <w:spacing w:val="-2"/>
          <w:sz w:val="16"/>
          <w:szCs w:val="16"/>
        </w:rPr>
        <w:tab/>
        <w:t>5:200, 5:290</w:t>
      </w:r>
    </w:p>
    <w:p w14:paraId="06F62046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Educational Consolidation and Improvement Act</w:t>
      </w:r>
      <w:r w:rsidRPr="00D35D74">
        <w:rPr>
          <w:spacing w:val="-2"/>
          <w:sz w:val="16"/>
          <w:szCs w:val="16"/>
        </w:rPr>
        <w:tab/>
        <w:t>2:150</w:t>
      </w:r>
    </w:p>
    <w:p w14:paraId="2B40D94D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Educational Opportunity f</w:t>
      </w:r>
      <w:r>
        <w:rPr>
          <w:spacing w:val="-2"/>
          <w:sz w:val="16"/>
          <w:szCs w:val="16"/>
        </w:rPr>
        <w:t>or Military Children Act</w:t>
      </w:r>
      <w:r>
        <w:rPr>
          <w:spacing w:val="-2"/>
          <w:sz w:val="16"/>
          <w:szCs w:val="16"/>
        </w:rPr>
        <w:tab/>
      </w:r>
      <w:r w:rsidRPr="00D35D74">
        <w:rPr>
          <w:spacing w:val="-2"/>
          <w:sz w:val="16"/>
          <w:szCs w:val="16"/>
        </w:rPr>
        <w:t>7:50, 7:60</w:t>
      </w:r>
    </w:p>
    <w:p w14:paraId="71DD1777" w14:textId="77777777" w:rsidR="00947ACB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Election Interference Prohibition Act</w:t>
      </w:r>
      <w:r>
        <w:rPr>
          <w:spacing w:val="-2"/>
          <w:sz w:val="16"/>
          <w:szCs w:val="16"/>
        </w:rPr>
        <w:tab/>
        <w:t>2:105</w:t>
      </w:r>
    </w:p>
    <w:p w14:paraId="49DA2EC9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 xml:space="preserve">Elementary and Secondary Education </w:t>
      </w:r>
    </w:p>
    <w:p w14:paraId="5241A6EA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  <w:t xml:space="preserve">Act of 1965 </w:t>
      </w:r>
      <w:r w:rsidRPr="00D35D74">
        <w:rPr>
          <w:spacing w:val="-2"/>
          <w:sz w:val="16"/>
          <w:szCs w:val="16"/>
        </w:rPr>
        <w:tab/>
        <w:t>2:150, 6:170</w:t>
      </w:r>
    </w:p>
    <w:p w14:paraId="3BAD4D4E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Employee Blood Donation Leave Act</w:t>
      </w:r>
      <w:r w:rsidRPr="00D35D74">
        <w:rPr>
          <w:spacing w:val="-2"/>
          <w:sz w:val="16"/>
          <w:szCs w:val="16"/>
        </w:rPr>
        <w:tab/>
        <w:t>5:250, 5:330</w:t>
      </w:r>
    </w:p>
    <w:p w14:paraId="027B6B34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Employee Credit Privacy Act</w:t>
      </w:r>
      <w:r w:rsidRPr="00D35D74">
        <w:rPr>
          <w:spacing w:val="-2"/>
          <w:sz w:val="16"/>
          <w:szCs w:val="16"/>
        </w:rPr>
        <w:tab/>
        <w:t>2:260, 5:10, 5:30</w:t>
      </w:r>
    </w:p>
    <w:p w14:paraId="53CC5067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proofErr w:type="gramStart"/>
      <w:r w:rsidRPr="00D35D74">
        <w:rPr>
          <w:spacing w:val="-2"/>
          <w:sz w:val="16"/>
          <w:szCs w:val="16"/>
        </w:rPr>
        <w:t>Employees</w:t>
      </w:r>
      <w:proofErr w:type="gramEnd"/>
      <w:r w:rsidRPr="00D35D74">
        <w:rPr>
          <w:spacing w:val="-2"/>
          <w:sz w:val="16"/>
          <w:szCs w:val="16"/>
        </w:rPr>
        <w:t xml:space="preserve"> Ethics Act</w:t>
      </w:r>
      <w:r w:rsidRPr="00D35D74">
        <w:rPr>
          <w:spacing w:val="-2"/>
          <w:sz w:val="16"/>
          <w:szCs w:val="16"/>
        </w:rPr>
        <w:tab/>
        <w:t>2:105</w:t>
      </w:r>
    </w:p>
    <w:p w14:paraId="60356732" w14:textId="77777777" w:rsidR="00947ACB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 xml:space="preserve">Enhancing Education </w:t>
      </w:r>
      <w:proofErr w:type="gramStart"/>
      <w:r>
        <w:rPr>
          <w:spacing w:val="-2"/>
          <w:sz w:val="16"/>
          <w:szCs w:val="16"/>
        </w:rPr>
        <w:t>Through</w:t>
      </w:r>
      <w:proofErr w:type="gramEnd"/>
      <w:r>
        <w:rPr>
          <w:spacing w:val="-2"/>
          <w:sz w:val="16"/>
          <w:szCs w:val="16"/>
        </w:rPr>
        <w:t xml:space="preserve"> Technology Act</w:t>
      </w:r>
      <w:r>
        <w:rPr>
          <w:spacing w:val="-2"/>
          <w:sz w:val="16"/>
          <w:szCs w:val="16"/>
        </w:rPr>
        <w:tab/>
        <w:t>6:220</w:t>
      </w:r>
    </w:p>
    <w:p w14:paraId="7BC4C998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Environmental Energy Act</w:t>
      </w:r>
      <w:r w:rsidRPr="00D35D74">
        <w:rPr>
          <w:spacing w:val="-2"/>
          <w:sz w:val="16"/>
          <w:szCs w:val="16"/>
        </w:rPr>
        <w:tab/>
        <w:t>4:30</w:t>
      </w:r>
    </w:p>
    <w:p w14:paraId="4776C3A8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Environmental Tobacco/Pro-Children Act</w:t>
      </w:r>
      <w:r w:rsidRPr="00D35D74">
        <w:rPr>
          <w:spacing w:val="-2"/>
          <w:sz w:val="16"/>
          <w:szCs w:val="16"/>
        </w:rPr>
        <w:tab/>
        <w:t>7:190, 8:30</w:t>
      </w:r>
      <w:bookmarkEnd w:id="44"/>
    </w:p>
    <w:p w14:paraId="323CCC0A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45" w:name="aps16c"/>
      <w:r w:rsidRPr="00D35D74">
        <w:rPr>
          <w:spacing w:val="-2"/>
          <w:sz w:val="16"/>
          <w:szCs w:val="16"/>
        </w:rPr>
        <w:t>Equal Employment Opportunities Act</w:t>
      </w:r>
      <w:r w:rsidRPr="00D35D74">
        <w:rPr>
          <w:spacing w:val="-2"/>
          <w:sz w:val="16"/>
          <w:szCs w:val="16"/>
        </w:rPr>
        <w:tab/>
        <w:t>2:260, 5:10</w:t>
      </w:r>
    </w:p>
    <w:p w14:paraId="616C6476" w14:textId="77777777" w:rsidR="00947ACB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Equal Pay Act</w:t>
      </w:r>
      <w:r w:rsidRPr="00D35D74">
        <w:rPr>
          <w:spacing w:val="-2"/>
          <w:sz w:val="16"/>
          <w:szCs w:val="16"/>
        </w:rPr>
        <w:tab/>
        <w:t>2:260, 5:10</w:t>
      </w:r>
    </w:p>
    <w:p w14:paraId="1656F1FD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Erin’s Law</w:t>
      </w:r>
      <w:r>
        <w:rPr>
          <w:spacing w:val="-2"/>
          <w:sz w:val="16"/>
          <w:szCs w:val="16"/>
        </w:rPr>
        <w:tab/>
        <w:t>5:90, 5:100, 6:60, 7:290</w:t>
      </w:r>
    </w:p>
    <w:bookmarkEnd w:id="45"/>
    <w:p w14:paraId="208E38B3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</w:p>
    <w:p w14:paraId="0B21F0F0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jc w:val="center"/>
        <w:rPr>
          <w:spacing w:val="-2"/>
          <w:sz w:val="16"/>
          <w:szCs w:val="16"/>
        </w:rPr>
      </w:pPr>
      <w:r w:rsidRPr="00D35D74">
        <w:rPr>
          <w:b/>
          <w:spacing w:val="-2"/>
          <w:sz w:val="16"/>
          <w:szCs w:val="16"/>
        </w:rPr>
        <w:t>-F-</w:t>
      </w:r>
    </w:p>
    <w:p w14:paraId="3024ECB9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</w:p>
    <w:p w14:paraId="139A3E44" w14:textId="77777777" w:rsidR="00947ACB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Facebook Password Law</w:t>
      </w:r>
      <w:r>
        <w:rPr>
          <w:spacing w:val="-2"/>
          <w:sz w:val="16"/>
          <w:szCs w:val="16"/>
        </w:rPr>
        <w:tab/>
        <w:t>5:30</w:t>
      </w:r>
    </w:p>
    <w:p w14:paraId="1F536E01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Fair Labor Standards Act</w:t>
      </w:r>
      <w:r w:rsidRPr="00D35D74">
        <w:rPr>
          <w:spacing w:val="-2"/>
          <w:sz w:val="16"/>
          <w:szCs w:val="16"/>
        </w:rPr>
        <w:tab/>
      </w:r>
      <w:bookmarkStart w:id="46" w:name="aps17"/>
      <w:r w:rsidRPr="00D35D74">
        <w:rPr>
          <w:spacing w:val="-2"/>
          <w:sz w:val="16"/>
          <w:szCs w:val="16"/>
        </w:rPr>
        <w:t xml:space="preserve">5:10, 5:35, </w:t>
      </w:r>
      <w:bookmarkStart w:id="47" w:name="aps17a"/>
      <w:bookmarkEnd w:id="46"/>
      <w:r w:rsidRPr="00D35D74">
        <w:rPr>
          <w:spacing w:val="-2"/>
          <w:sz w:val="16"/>
          <w:szCs w:val="16"/>
        </w:rPr>
        <w:t>5:240, 5:290, 5:300</w:t>
      </w:r>
      <w:bookmarkStart w:id="48" w:name="NoComp"/>
      <w:r w:rsidRPr="00D35D74">
        <w:rPr>
          <w:spacing w:val="-2"/>
          <w:sz w:val="16"/>
          <w:szCs w:val="16"/>
        </w:rPr>
        <w:t xml:space="preserve">, </w:t>
      </w:r>
      <w:proofErr w:type="gramStart"/>
      <w:r w:rsidRPr="00D35D74">
        <w:rPr>
          <w:spacing w:val="-2"/>
          <w:sz w:val="16"/>
          <w:szCs w:val="16"/>
        </w:rPr>
        <w:t>5:310</w:t>
      </w:r>
      <w:bookmarkEnd w:id="47"/>
      <w:bookmarkEnd w:id="48"/>
      <w:proofErr w:type="gramEnd"/>
    </w:p>
    <w:p w14:paraId="5EAFD1C9" w14:textId="77777777" w:rsidR="00947ACB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Family Educational Rights and Privacy Act</w:t>
      </w:r>
      <w:r>
        <w:rPr>
          <w:spacing w:val="-2"/>
          <w:sz w:val="16"/>
          <w:szCs w:val="16"/>
        </w:rPr>
        <w:t xml:space="preserve"> (FERPA)</w:t>
      </w:r>
      <w:bookmarkStart w:id="49" w:name="aps18"/>
      <w:r>
        <w:rPr>
          <w:spacing w:val="-2"/>
          <w:sz w:val="16"/>
          <w:szCs w:val="16"/>
        </w:rPr>
        <w:tab/>
      </w:r>
      <w:r w:rsidRPr="00D35D74">
        <w:rPr>
          <w:spacing w:val="-2"/>
          <w:sz w:val="16"/>
          <w:szCs w:val="16"/>
        </w:rPr>
        <w:t>2:15</w:t>
      </w:r>
      <w:r>
        <w:rPr>
          <w:spacing w:val="-2"/>
          <w:sz w:val="16"/>
          <w:szCs w:val="16"/>
        </w:rPr>
        <w:t xml:space="preserve">0, 6:340, </w:t>
      </w:r>
    </w:p>
    <w:p w14:paraId="1A0FF96B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 w:rsidRPr="00D35D74">
        <w:rPr>
          <w:spacing w:val="-2"/>
          <w:sz w:val="16"/>
          <w:szCs w:val="16"/>
        </w:rPr>
        <w:t xml:space="preserve">7:50, </w:t>
      </w:r>
      <w:bookmarkStart w:id="50" w:name="aps19"/>
      <w:bookmarkEnd w:id="49"/>
      <w:r w:rsidRPr="00D35D74">
        <w:rPr>
          <w:spacing w:val="-2"/>
          <w:sz w:val="16"/>
          <w:szCs w:val="16"/>
        </w:rPr>
        <w:t>7:220, 7:340</w:t>
      </w:r>
      <w:bookmarkEnd w:id="50"/>
    </w:p>
    <w:p w14:paraId="71E038D6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Family and Medical Leave Act (FMLA)</w:t>
      </w:r>
      <w:r w:rsidRPr="00D35D74">
        <w:rPr>
          <w:spacing w:val="-2"/>
          <w:sz w:val="16"/>
          <w:szCs w:val="16"/>
        </w:rPr>
        <w:tab/>
      </w:r>
      <w:bookmarkStart w:id="51" w:name="aps20"/>
      <w:r w:rsidRPr="00D35D74">
        <w:rPr>
          <w:spacing w:val="-2"/>
          <w:sz w:val="16"/>
          <w:szCs w:val="16"/>
        </w:rPr>
        <w:t>5:185</w:t>
      </w:r>
      <w:bookmarkStart w:id="52" w:name="s12"/>
      <w:r w:rsidRPr="00D35D74">
        <w:rPr>
          <w:spacing w:val="-2"/>
          <w:sz w:val="16"/>
          <w:szCs w:val="16"/>
        </w:rPr>
        <w:t>,</w:t>
      </w:r>
    </w:p>
    <w:p w14:paraId="41F16812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</w:r>
      <w:r w:rsidRPr="00D35D74">
        <w:rPr>
          <w:spacing w:val="-2"/>
          <w:sz w:val="16"/>
          <w:szCs w:val="16"/>
        </w:rPr>
        <w:tab/>
      </w:r>
      <w:bookmarkStart w:id="53" w:name="aps21"/>
      <w:bookmarkEnd w:id="51"/>
      <w:bookmarkEnd w:id="52"/>
      <w:r w:rsidRPr="00D35D74">
        <w:rPr>
          <w:spacing w:val="-2"/>
          <w:sz w:val="16"/>
          <w:szCs w:val="16"/>
        </w:rPr>
        <w:t>5:250, 5:330</w:t>
      </w:r>
    </w:p>
    <w:p w14:paraId="65325DD1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Farm Credit Act of 1971</w:t>
      </w:r>
      <w:r w:rsidRPr="00D35D74">
        <w:rPr>
          <w:spacing w:val="-2"/>
          <w:sz w:val="16"/>
          <w:szCs w:val="16"/>
        </w:rPr>
        <w:tab/>
        <w:t>4:30</w:t>
      </w:r>
    </w:p>
    <w:p w14:paraId="58460E9D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Federal Copyright Law of 1976</w:t>
      </w:r>
      <w:r w:rsidRPr="00D35D74">
        <w:rPr>
          <w:spacing w:val="-2"/>
          <w:sz w:val="16"/>
          <w:szCs w:val="16"/>
        </w:rPr>
        <w:tab/>
        <w:t>5:170</w:t>
      </w:r>
    </w:p>
    <w:p w14:paraId="12AB8843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Federal Government Securities Act of 1986</w:t>
      </w:r>
      <w:r w:rsidRPr="00D35D74">
        <w:rPr>
          <w:spacing w:val="-2"/>
          <w:sz w:val="16"/>
          <w:szCs w:val="16"/>
        </w:rPr>
        <w:tab/>
        <w:t>4:30</w:t>
      </w:r>
    </w:p>
    <w:p w14:paraId="5997230B" w14:textId="77777777" w:rsidR="00947ACB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Firearm Concealed Carry Act</w:t>
      </w:r>
      <w:r>
        <w:rPr>
          <w:spacing w:val="-2"/>
          <w:sz w:val="16"/>
          <w:szCs w:val="16"/>
        </w:rPr>
        <w:tab/>
        <w:t>3:60, 7:190, 8:30</w:t>
      </w:r>
    </w:p>
    <w:p w14:paraId="16283963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Firearm Owners Identification Act</w:t>
      </w:r>
      <w:r w:rsidRPr="00D35D74">
        <w:rPr>
          <w:spacing w:val="-2"/>
          <w:sz w:val="16"/>
          <w:szCs w:val="16"/>
        </w:rPr>
        <w:tab/>
        <w:t>7:190</w:t>
      </w:r>
      <w:bookmarkEnd w:id="53"/>
    </w:p>
    <w:p w14:paraId="202E3D05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Freedom of Information Act (FOIA)</w:t>
      </w:r>
      <w:r w:rsidRPr="00D35D74">
        <w:rPr>
          <w:spacing w:val="-2"/>
          <w:sz w:val="16"/>
          <w:szCs w:val="16"/>
        </w:rPr>
        <w:tab/>
      </w:r>
      <w:bookmarkStart w:id="54" w:name="aps22"/>
      <w:r w:rsidRPr="00D35D74">
        <w:rPr>
          <w:spacing w:val="-2"/>
          <w:sz w:val="16"/>
          <w:szCs w:val="16"/>
        </w:rPr>
        <w:t>2:110, 2:200, 2:220,</w:t>
      </w:r>
    </w:p>
    <w:p w14:paraId="28E7A92E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</w:r>
      <w:r w:rsidRPr="00D35D74">
        <w:rPr>
          <w:spacing w:val="-2"/>
          <w:sz w:val="16"/>
          <w:szCs w:val="16"/>
        </w:rPr>
        <w:tab/>
        <w:t>2:250,</w:t>
      </w:r>
      <w:bookmarkStart w:id="55" w:name="s13"/>
      <w:bookmarkEnd w:id="54"/>
      <w:r w:rsidRPr="00D35D74">
        <w:rPr>
          <w:spacing w:val="-2"/>
          <w:sz w:val="16"/>
          <w:szCs w:val="16"/>
        </w:rPr>
        <w:t xml:space="preserve"> </w:t>
      </w:r>
      <w:bookmarkStart w:id="56" w:name="aps22a"/>
      <w:bookmarkEnd w:id="55"/>
      <w:r w:rsidRPr="00D35D74">
        <w:rPr>
          <w:spacing w:val="-2"/>
          <w:sz w:val="16"/>
          <w:szCs w:val="16"/>
        </w:rPr>
        <w:t>5:130</w:t>
      </w:r>
      <w:bookmarkStart w:id="57" w:name="s13a"/>
      <w:r w:rsidRPr="00D35D74">
        <w:rPr>
          <w:spacing w:val="-2"/>
          <w:sz w:val="16"/>
          <w:szCs w:val="16"/>
        </w:rPr>
        <w:t xml:space="preserve">, </w:t>
      </w:r>
      <w:bookmarkStart w:id="58" w:name="aps22b"/>
      <w:bookmarkEnd w:id="56"/>
      <w:bookmarkEnd w:id="57"/>
      <w:r w:rsidRPr="00D35D74">
        <w:rPr>
          <w:spacing w:val="-2"/>
          <w:sz w:val="16"/>
          <w:szCs w:val="16"/>
        </w:rPr>
        <w:t>5:150</w:t>
      </w:r>
      <w:bookmarkStart w:id="59" w:name="s14"/>
      <w:bookmarkEnd w:id="58"/>
      <w:r w:rsidRPr="00D35D74">
        <w:rPr>
          <w:spacing w:val="-2"/>
          <w:sz w:val="16"/>
          <w:szCs w:val="16"/>
        </w:rPr>
        <w:t xml:space="preserve">, </w:t>
      </w:r>
      <w:bookmarkEnd w:id="59"/>
      <w:r>
        <w:rPr>
          <w:spacing w:val="-2"/>
          <w:sz w:val="16"/>
          <w:szCs w:val="16"/>
        </w:rPr>
        <w:t>7:340</w:t>
      </w:r>
    </w:p>
    <w:p w14:paraId="5A5224AC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b/>
          <w:spacing w:val="-2"/>
          <w:sz w:val="16"/>
          <w:szCs w:val="16"/>
        </w:rPr>
      </w:pPr>
    </w:p>
    <w:p w14:paraId="1C55C7F5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jc w:val="center"/>
        <w:rPr>
          <w:spacing w:val="-2"/>
          <w:sz w:val="16"/>
          <w:szCs w:val="16"/>
        </w:rPr>
      </w:pPr>
      <w:r w:rsidRPr="00D35D74">
        <w:rPr>
          <w:b/>
          <w:spacing w:val="-2"/>
          <w:sz w:val="16"/>
          <w:szCs w:val="16"/>
        </w:rPr>
        <w:t>-G-</w:t>
      </w:r>
    </w:p>
    <w:p w14:paraId="21E4C3F1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</w:p>
    <w:p w14:paraId="603DC865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60" w:name="aps23"/>
      <w:r w:rsidRPr="00D35D74">
        <w:rPr>
          <w:spacing w:val="-2"/>
          <w:sz w:val="16"/>
          <w:szCs w:val="16"/>
        </w:rPr>
        <w:t>General Education Provisions Act</w:t>
      </w:r>
      <w:r w:rsidRPr="00D35D74">
        <w:rPr>
          <w:spacing w:val="-2"/>
          <w:sz w:val="16"/>
          <w:szCs w:val="16"/>
        </w:rPr>
        <w:tab/>
        <w:t>6:40, 6:210</w:t>
      </w:r>
    </w:p>
    <w:p w14:paraId="3D3DAE59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Genetic Information Nondiscrimination Act (GINA)</w:t>
      </w:r>
      <w:r w:rsidRPr="00D35D74">
        <w:rPr>
          <w:spacing w:val="-2"/>
          <w:sz w:val="16"/>
          <w:szCs w:val="16"/>
        </w:rPr>
        <w:tab/>
        <w:t>2:260, 5:10</w:t>
      </w:r>
    </w:p>
    <w:p w14:paraId="02565624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i/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 xml:space="preserve">Gift Ban Act, </w:t>
      </w:r>
      <w:r w:rsidRPr="00D35D74">
        <w:rPr>
          <w:i/>
          <w:spacing w:val="-2"/>
          <w:sz w:val="16"/>
          <w:szCs w:val="16"/>
        </w:rPr>
        <w:t>repealed see State Officials and</w:t>
      </w:r>
    </w:p>
    <w:p w14:paraId="45335355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i/>
          <w:spacing w:val="-2"/>
          <w:sz w:val="16"/>
          <w:szCs w:val="16"/>
        </w:rPr>
        <w:tab/>
      </w:r>
      <w:proofErr w:type="gramStart"/>
      <w:r w:rsidRPr="00D35D74">
        <w:rPr>
          <w:i/>
          <w:spacing w:val="-2"/>
          <w:sz w:val="16"/>
          <w:szCs w:val="16"/>
        </w:rPr>
        <w:t>Employees</w:t>
      </w:r>
      <w:proofErr w:type="gramEnd"/>
      <w:r w:rsidRPr="00D35D74">
        <w:rPr>
          <w:i/>
          <w:spacing w:val="-2"/>
          <w:sz w:val="16"/>
          <w:szCs w:val="16"/>
        </w:rPr>
        <w:t xml:space="preserve"> Ethics Act</w:t>
      </w:r>
      <w:r w:rsidRPr="00D35D74">
        <w:rPr>
          <w:spacing w:val="-2"/>
          <w:sz w:val="16"/>
          <w:szCs w:val="16"/>
        </w:rPr>
        <w:tab/>
        <w:t>2:105, 5:120</w:t>
      </w:r>
    </w:p>
    <w:p w14:paraId="5D10BCD2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Good Samaritan Act</w:t>
      </w:r>
      <w:r w:rsidRPr="00D35D74">
        <w:rPr>
          <w:spacing w:val="-2"/>
          <w:sz w:val="16"/>
          <w:szCs w:val="16"/>
        </w:rPr>
        <w:tab/>
        <w:t>5:100</w:t>
      </w:r>
    </w:p>
    <w:p w14:paraId="6628A612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Governmental Employees Tort Immunity Act</w:t>
      </w:r>
      <w:r w:rsidRPr="00D35D74">
        <w:rPr>
          <w:spacing w:val="-2"/>
          <w:sz w:val="16"/>
          <w:szCs w:val="16"/>
        </w:rPr>
        <w:tab/>
        <w:t>2:200</w:t>
      </w:r>
    </w:p>
    <w:p w14:paraId="4077DBF4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Governmental Ethics Act</w:t>
      </w:r>
      <w:r w:rsidRPr="00D35D74">
        <w:rPr>
          <w:spacing w:val="-2"/>
          <w:sz w:val="16"/>
          <w:szCs w:val="16"/>
        </w:rPr>
        <w:tab/>
        <w:t>2:40, 2:100, 5:120</w:t>
      </w:r>
    </w:p>
    <w:p w14:paraId="513DEA32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Green Buildings Act</w:t>
      </w:r>
      <w:r w:rsidRPr="00D35D74">
        <w:rPr>
          <w:spacing w:val="-2"/>
          <w:sz w:val="16"/>
          <w:szCs w:val="16"/>
        </w:rPr>
        <w:tab/>
        <w:t>4:150, 4:160</w:t>
      </w:r>
    </w:p>
    <w:p w14:paraId="4F4E4FBD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Green Cleaning School Act</w:t>
      </w:r>
      <w:r w:rsidRPr="00D35D74">
        <w:rPr>
          <w:spacing w:val="-2"/>
          <w:sz w:val="16"/>
          <w:szCs w:val="16"/>
        </w:rPr>
        <w:tab/>
        <w:t>4:150</w:t>
      </w:r>
    </w:p>
    <w:p w14:paraId="0A55DBC2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Gun Free Schools Act</w:t>
      </w:r>
      <w:r w:rsidRPr="00D35D74">
        <w:rPr>
          <w:spacing w:val="-2"/>
          <w:sz w:val="16"/>
          <w:szCs w:val="16"/>
        </w:rPr>
        <w:tab/>
        <w:t>7:190, 7:230</w:t>
      </w:r>
    </w:p>
    <w:bookmarkEnd w:id="60"/>
    <w:p w14:paraId="1ADC49A4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</w:p>
    <w:p w14:paraId="1001D9D8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jc w:val="center"/>
        <w:rPr>
          <w:spacing w:val="-2"/>
          <w:sz w:val="16"/>
          <w:szCs w:val="16"/>
        </w:rPr>
      </w:pPr>
      <w:bookmarkStart w:id="61" w:name="aps25"/>
      <w:r w:rsidRPr="00D35D74">
        <w:rPr>
          <w:b/>
          <w:spacing w:val="-2"/>
          <w:sz w:val="16"/>
          <w:szCs w:val="16"/>
        </w:rPr>
        <w:t>-H-</w:t>
      </w:r>
    </w:p>
    <w:p w14:paraId="320EEEF7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</w:p>
    <w:p w14:paraId="01F235C1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Harassing and Obscene Communications Act</w:t>
      </w:r>
      <w:r w:rsidRPr="00D35D74">
        <w:rPr>
          <w:spacing w:val="-2"/>
          <w:sz w:val="16"/>
          <w:szCs w:val="16"/>
        </w:rPr>
        <w:tab/>
        <w:t>6:235</w:t>
      </w:r>
    </w:p>
    <w:p w14:paraId="4404CD2F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 xml:space="preserve">Health Insurance Portability and </w:t>
      </w:r>
    </w:p>
    <w:p w14:paraId="07405407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  <w:t>Accountability Act (HIPAA)</w:t>
      </w:r>
      <w:r w:rsidRPr="00D35D74">
        <w:rPr>
          <w:spacing w:val="-2"/>
          <w:sz w:val="16"/>
          <w:szCs w:val="16"/>
        </w:rPr>
        <w:tab/>
        <w:t>5:40, 5:150</w:t>
      </w:r>
    </w:p>
    <w:p w14:paraId="49E453C1" w14:textId="77777777" w:rsidR="00947ACB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Healthy, Hunger-Free Kids Act of 2010</w:t>
      </w:r>
      <w:r>
        <w:rPr>
          <w:spacing w:val="-2"/>
          <w:sz w:val="16"/>
          <w:szCs w:val="16"/>
        </w:rPr>
        <w:tab/>
        <w:t>6:50</w:t>
      </w:r>
    </w:p>
    <w:p w14:paraId="576DEA54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Homeless Children Act</w:t>
      </w:r>
      <w:r w:rsidRPr="00D35D74">
        <w:rPr>
          <w:spacing w:val="-2"/>
          <w:sz w:val="16"/>
          <w:szCs w:val="16"/>
        </w:rPr>
        <w:tab/>
        <w:t>7:60</w:t>
      </w:r>
    </w:p>
    <w:p w14:paraId="2EC382D7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Homeless Family Placement Act</w:t>
      </w:r>
      <w:r w:rsidRPr="00D35D74">
        <w:rPr>
          <w:spacing w:val="-2"/>
          <w:sz w:val="16"/>
          <w:szCs w:val="16"/>
        </w:rPr>
        <w:tab/>
        <w:t>7:60</w:t>
      </w:r>
    </w:p>
    <w:p w14:paraId="1D7F4248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Human Rights Act</w:t>
      </w:r>
      <w:r w:rsidRPr="00D35D74">
        <w:rPr>
          <w:spacing w:val="-2"/>
          <w:sz w:val="16"/>
          <w:szCs w:val="16"/>
        </w:rPr>
        <w:tab/>
        <w:t>2:260, 5:20, 5:50</w:t>
      </w:r>
    </w:p>
    <w:p w14:paraId="361E8545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</w:p>
    <w:bookmarkEnd w:id="61"/>
    <w:p w14:paraId="4BEB7BFC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jc w:val="center"/>
        <w:rPr>
          <w:spacing w:val="-2"/>
          <w:sz w:val="16"/>
          <w:szCs w:val="16"/>
        </w:rPr>
      </w:pPr>
      <w:r w:rsidRPr="00D35D74">
        <w:rPr>
          <w:b/>
          <w:spacing w:val="-2"/>
          <w:sz w:val="16"/>
          <w:szCs w:val="16"/>
        </w:rPr>
        <w:t>-I-</w:t>
      </w:r>
    </w:p>
    <w:p w14:paraId="24005D2C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</w:p>
    <w:p w14:paraId="3D0326AB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62" w:name="aps26"/>
      <w:r w:rsidRPr="00D35D74">
        <w:rPr>
          <w:spacing w:val="-2"/>
          <w:sz w:val="16"/>
          <w:szCs w:val="16"/>
        </w:rPr>
        <w:t>Identity Protection Act</w:t>
      </w:r>
      <w:r w:rsidRPr="00D35D74">
        <w:rPr>
          <w:spacing w:val="-2"/>
          <w:sz w:val="16"/>
          <w:szCs w:val="16"/>
        </w:rPr>
        <w:tab/>
        <w:t>4:15</w:t>
      </w:r>
    </w:p>
    <w:p w14:paraId="3CEF451D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Illegal Immigrant and Immigrant Responsibility</w:t>
      </w:r>
    </w:p>
    <w:p w14:paraId="423B3EF4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  <w:t>Act of 1996</w:t>
      </w:r>
      <w:r w:rsidRPr="00D35D74">
        <w:rPr>
          <w:spacing w:val="-2"/>
          <w:sz w:val="16"/>
          <w:szCs w:val="16"/>
        </w:rPr>
        <w:tab/>
        <w:t>7:50</w:t>
      </w:r>
    </w:p>
    <w:p w14:paraId="75EAF32D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Illinois Athletic Trainers Practice Act</w:t>
      </w:r>
      <w:r w:rsidRPr="00D35D74">
        <w:rPr>
          <w:spacing w:val="-2"/>
          <w:sz w:val="16"/>
          <w:szCs w:val="16"/>
        </w:rPr>
        <w:tab/>
        <w:t>5:280</w:t>
      </w:r>
    </w:p>
    <w:p w14:paraId="517FEBB3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Illinois Banking Act</w:t>
      </w:r>
      <w:r w:rsidRPr="00D35D74">
        <w:rPr>
          <w:spacing w:val="-2"/>
          <w:sz w:val="16"/>
          <w:szCs w:val="16"/>
        </w:rPr>
        <w:tab/>
        <w:t>4:30</w:t>
      </w:r>
    </w:p>
    <w:bookmarkEnd w:id="62"/>
    <w:p w14:paraId="33821083" w14:textId="77777777" w:rsidR="00947ACB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Illinois Citizen Participation Act (CPA)</w:t>
      </w:r>
      <w:r>
        <w:rPr>
          <w:spacing w:val="-2"/>
          <w:sz w:val="16"/>
          <w:szCs w:val="16"/>
        </w:rPr>
        <w:tab/>
        <w:t>2:230</w:t>
      </w:r>
    </w:p>
    <w:p w14:paraId="1FC04D4E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 xml:space="preserve">Illinois Controlled Substances Act </w:t>
      </w:r>
      <w:r w:rsidRPr="00D35D74">
        <w:rPr>
          <w:spacing w:val="-2"/>
          <w:sz w:val="16"/>
          <w:szCs w:val="16"/>
        </w:rPr>
        <w:tab/>
      </w:r>
      <w:bookmarkStart w:id="63" w:name="aps27"/>
      <w:r w:rsidRPr="00D35D74">
        <w:rPr>
          <w:spacing w:val="-2"/>
          <w:sz w:val="16"/>
          <w:szCs w:val="16"/>
        </w:rPr>
        <w:t xml:space="preserve">5:30, </w:t>
      </w:r>
      <w:bookmarkStart w:id="64" w:name="aps28"/>
      <w:bookmarkEnd w:id="63"/>
      <w:r w:rsidRPr="00D35D74">
        <w:rPr>
          <w:spacing w:val="-2"/>
          <w:sz w:val="16"/>
          <w:szCs w:val="16"/>
        </w:rPr>
        <w:t>5:50</w:t>
      </w:r>
      <w:bookmarkEnd w:id="64"/>
    </w:p>
    <w:p w14:paraId="2F626967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Illinois Department of Public Health,</w:t>
      </w:r>
    </w:p>
    <w:p w14:paraId="6D725381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65" w:name="aps28a"/>
      <w:r w:rsidRPr="00D35D74">
        <w:rPr>
          <w:spacing w:val="-2"/>
          <w:sz w:val="16"/>
          <w:szCs w:val="16"/>
        </w:rPr>
        <w:tab/>
        <w:t>Implementing Rules</w:t>
      </w:r>
      <w:r w:rsidRPr="00D35D74">
        <w:rPr>
          <w:spacing w:val="-2"/>
          <w:sz w:val="16"/>
          <w:szCs w:val="16"/>
        </w:rPr>
        <w:tab/>
        <w:t>7:100</w:t>
      </w:r>
    </w:p>
    <w:p w14:paraId="55FA79D1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66" w:name="aps29"/>
      <w:bookmarkEnd w:id="65"/>
      <w:r w:rsidRPr="00D35D74">
        <w:rPr>
          <w:spacing w:val="-2"/>
          <w:sz w:val="16"/>
          <w:szCs w:val="16"/>
        </w:rPr>
        <w:tab/>
        <w:t xml:space="preserve">Rules and Regulations for the Control of </w:t>
      </w:r>
    </w:p>
    <w:p w14:paraId="05202DCE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 xml:space="preserve">    </w:t>
      </w:r>
      <w:r w:rsidRPr="00D35D74">
        <w:rPr>
          <w:spacing w:val="-2"/>
          <w:sz w:val="16"/>
          <w:szCs w:val="16"/>
        </w:rPr>
        <w:t>Communicable and Chronic Infectious Diseases</w:t>
      </w:r>
      <w:r w:rsidRPr="00D35D74">
        <w:rPr>
          <w:spacing w:val="-2"/>
          <w:sz w:val="16"/>
          <w:szCs w:val="16"/>
        </w:rPr>
        <w:tab/>
        <w:t>5:40</w:t>
      </w:r>
    </w:p>
    <w:p w14:paraId="3E89FA5F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Illinois Domestic Violence Act</w:t>
      </w:r>
      <w:r w:rsidRPr="00D35D74">
        <w:rPr>
          <w:spacing w:val="-2"/>
          <w:sz w:val="16"/>
          <w:szCs w:val="16"/>
        </w:rPr>
        <w:tab/>
        <w:t>5:10</w:t>
      </w:r>
    </w:p>
    <w:p w14:paraId="4E56F3BD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Illinois Educational Labor Relations Act</w:t>
      </w:r>
      <w:r w:rsidRPr="00D35D74">
        <w:rPr>
          <w:spacing w:val="-2"/>
          <w:sz w:val="16"/>
          <w:szCs w:val="16"/>
        </w:rPr>
        <w:tab/>
        <w:t>2:20, 2:240</w:t>
      </w:r>
    </w:p>
    <w:bookmarkEnd w:id="66"/>
    <w:p w14:paraId="78D182B5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Illinois Environmental Barriers Act</w:t>
      </w:r>
      <w:r w:rsidRPr="00D35D74">
        <w:rPr>
          <w:spacing w:val="-2"/>
          <w:sz w:val="16"/>
          <w:szCs w:val="16"/>
        </w:rPr>
        <w:tab/>
        <w:t>4:150, 8:70</w:t>
      </w:r>
    </w:p>
    <w:p w14:paraId="18904CEC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Illinois</w:t>
      </w:r>
      <w:r w:rsidRPr="00D35D74">
        <w:rPr>
          <w:spacing w:val="-2"/>
          <w:sz w:val="16"/>
          <w:szCs w:val="16"/>
        </w:rPr>
        <w:t xml:space="preserve"> Family Military Leave Act</w:t>
      </w:r>
      <w:r w:rsidRPr="00D35D74">
        <w:rPr>
          <w:spacing w:val="-2"/>
          <w:sz w:val="16"/>
          <w:szCs w:val="16"/>
        </w:rPr>
        <w:tab/>
        <w:t>5:185</w:t>
      </w:r>
    </w:p>
    <w:p w14:paraId="72E3B440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Illinois Freedom of Information Act</w:t>
      </w:r>
      <w:r w:rsidRPr="00D35D74">
        <w:rPr>
          <w:spacing w:val="-2"/>
          <w:sz w:val="16"/>
          <w:szCs w:val="16"/>
        </w:rPr>
        <w:tab/>
      </w:r>
      <w:bookmarkStart w:id="67" w:name="aps30"/>
      <w:r w:rsidRPr="00D35D74">
        <w:rPr>
          <w:spacing w:val="-2"/>
          <w:sz w:val="16"/>
          <w:szCs w:val="16"/>
        </w:rPr>
        <w:t>2:220, 2:250,</w:t>
      </w:r>
      <w:bookmarkStart w:id="68" w:name="aps31"/>
      <w:bookmarkEnd w:id="67"/>
      <w:r>
        <w:rPr>
          <w:spacing w:val="-2"/>
          <w:sz w:val="16"/>
          <w:szCs w:val="16"/>
        </w:rPr>
        <w:t xml:space="preserve"> </w:t>
      </w:r>
      <w:r w:rsidRPr="00D35D74">
        <w:rPr>
          <w:spacing w:val="-2"/>
          <w:sz w:val="16"/>
          <w:szCs w:val="16"/>
        </w:rPr>
        <w:t>4:170,</w:t>
      </w:r>
      <w:bookmarkStart w:id="69" w:name="s18"/>
      <w:bookmarkEnd w:id="68"/>
      <w:r w:rsidRPr="00D35D74">
        <w:rPr>
          <w:spacing w:val="-2"/>
          <w:sz w:val="16"/>
          <w:szCs w:val="16"/>
        </w:rPr>
        <w:t xml:space="preserve"> </w:t>
      </w:r>
      <w:bookmarkStart w:id="70" w:name="aps32"/>
      <w:bookmarkEnd w:id="69"/>
      <w:r w:rsidRPr="00D35D74">
        <w:rPr>
          <w:spacing w:val="-2"/>
          <w:sz w:val="16"/>
          <w:szCs w:val="16"/>
        </w:rPr>
        <w:t>6:235</w:t>
      </w:r>
      <w:bookmarkEnd w:id="70"/>
    </w:p>
    <w:p w14:paraId="2486F622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71" w:name="aps33"/>
      <w:r w:rsidRPr="00D35D74">
        <w:rPr>
          <w:spacing w:val="-2"/>
          <w:sz w:val="16"/>
          <w:szCs w:val="16"/>
        </w:rPr>
        <w:t>Illinois Genetic Information Protection Act (GIPA)</w:t>
      </w:r>
      <w:r w:rsidRPr="00D35D74">
        <w:rPr>
          <w:spacing w:val="-2"/>
          <w:sz w:val="16"/>
          <w:szCs w:val="16"/>
        </w:rPr>
        <w:tab/>
        <w:t>2:260, 5:10</w:t>
      </w:r>
    </w:p>
    <w:p w14:paraId="689D4BFE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Illinois Governmental Ethics Act</w:t>
      </w:r>
      <w:r w:rsidRPr="00D35D74">
        <w:rPr>
          <w:spacing w:val="-2"/>
          <w:sz w:val="16"/>
          <w:szCs w:val="16"/>
        </w:rPr>
        <w:tab/>
        <w:t>2:40, 2:100, 5:120</w:t>
      </w:r>
      <w:bookmarkEnd w:id="71"/>
    </w:p>
    <w:p w14:paraId="757940B6" w14:textId="77777777" w:rsidR="00947ACB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Illinois Human Rights Act</w:t>
      </w:r>
      <w:r w:rsidRPr="00D35D74">
        <w:rPr>
          <w:spacing w:val="-2"/>
          <w:sz w:val="16"/>
          <w:szCs w:val="16"/>
        </w:rPr>
        <w:tab/>
      </w:r>
      <w:bookmarkStart w:id="72" w:name="aps33a"/>
      <w:r w:rsidRPr="00D35D74">
        <w:rPr>
          <w:spacing w:val="-2"/>
          <w:sz w:val="16"/>
          <w:szCs w:val="16"/>
        </w:rPr>
        <w:t>2:260</w:t>
      </w:r>
      <w:bookmarkStart w:id="73" w:name="s18a1"/>
      <w:r w:rsidRPr="00D35D74">
        <w:rPr>
          <w:spacing w:val="-2"/>
          <w:sz w:val="16"/>
          <w:szCs w:val="16"/>
        </w:rPr>
        <w:t xml:space="preserve">, </w:t>
      </w:r>
      <w:bookmarkStart w:id="74" w:name="aps33b"/>
      <w:bookmarkEnd w:id="72"/>
      <w:bookmarkEnd w:id="73"/>
      <w:r w:rsidRPr="00D35D74">
        <w:rPr>
          <w:spacing w:val="-2"/>
          <w:sz w:val="16"/>
          <w:szCs w:val="16"/>
        </w:rPr>
        <w:t xml:space="preserve">5:10, 5:20, 5:30, 5:50, </w:t>
      </w:r>
    </w:p>
    <w:p w14:paraId="47B48678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 w:rsidRPr="00D35D74">
        <w:rPr>
          <w:spacing w:val="-2"/>
          <w:sz w:val="16"/>
          <w:szCs w:val="16"/>
        </w:rPr>
        <w:t>5:120, 7:10, 7:20</w:t>
      </w:r>
      <w:bookmarkEnd w:id="74"/>
    </w:p>
    <w:p w14:paraId="73978946" w14:textId="77777777" w:rsidR="00947ACB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Illinois Marriage and Dissolution of Marriage Act</w:t>
      </w:r>
      <w:r>
        <w:rPr>
          <w:spacing w:val="-2"/>
          <w:sz w:val="16"/>
          <w:szCs w:val="16"/>
        </w:rPr>
        <w:tab/>
        <w:t>7:340</w:t>
      </w:r>
    </w:p>
    <w:p w14:paraId="177A40E9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Illinois Minimum Wage Law</w:t>
      </w:r>
      <w:r w:rsidRPr="00D35D74">
        <w:rPr>
          <w:spacing w:val="-2"/>
          <w:sz w:val="16"/>
          <w:szCs w:val="16"/>
        </w:rPr>
        <w:tab/>
      </w:r>
      <w:bookmarkStart w:id="75" w:name="aps33c"/>
      <w:r w:rsidRPr="00D35D74">
        <w:rPr>
          <w:spacing w:val="-2"/>
          <w:sz w:val="16"/>
          <w:szCs w:val="16"/>
        </w:rPr>
        <w:t xml:space="preserve">5:35, </w:t>
      </w:r>
      <w:bookmarkStart w:id="76" w:name="aps33d"/>
      <w:bookmarkEnd w:id="75"/>
      <w:r w:rsidRPr="00D35D74">
        <w:rPr>
          <w:spacing w:val="-2"/>
          <w:sz w:val="16"/>
          <w:szCs w:val="16"/>
        </w:rPr>
        <w:t>5:240, 5:290</w:t>
      </w:r>
      <w:bookmarkEnd w:id="76"/>
    </w:p>
    <w:p w14:paraId="4818F57F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Illinois Personnel Record Review Act</w:t>
      </w:r>
      <w:r w:rsidRPr="00D35D74">
        <w:rPr>
          <w:spacing w:val="-2"/>
          <w:sz w:val="16"/>
          <w:szCs w:val="16"/>
        </w:rPr>
        <w:tab/>
      </w:r>
      <w:bookmarkStart w:id="77" w:name="aps33e"/>
      <w:r w:rsidRPr="00D35D74">
        <w:rPr>
          <w:spacing w:val="-2"/>
          <w:sz w:val="16"/>
          <w:szCs w:val="16"/>
        </w:rPr>
        <w:t>5:150</w:t>
      </w:r>
      <w:bookmarkEnd w:id="77"/>
    </w:p>
    <w:p w14:paraId="008EF497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Illinois School Student Records Act</w:t>
      </w:r>
      <w:r w:rsidRPr="00D35D74">
        <w:rPr>
          <w:spacing w:val="-2"/>
          <w:sz w:val="16"/>
          <w:szCs w:val="16"/>
        </w:rPr>
        <w:tab/>
      </w:r>
      <w:bookmarkStart w:id="78" w:name="aps33e1"/>
      <w:r w:rsidRPr="00D35D74">
        <w:rPr>
          <w:spacing w:val="-2"/>
          <w:sz w:val="16"/>
          <w:szCs w:val="16"/>
        </w:rPr>
        <w:t xml:space="preserve">7:70, </w:t>
      </w:r>
      <w:bookmarkStart w:id="79" w:name="s20"/>
      <w:bookmarkStart w:id="80" w:name="aps34"/>
      <w:bookmarkEnd w:id="78"/>
      <w:r w:rsidRPr="00D35D74">
        <w:rPr>
          <w:spacing w:val="-2"/>
          <w:sz w:val="16"/>
          <w:szCs w:val="16"/>
        </w:rPr>
        <w:t>7:340</w:t>
      </w:r>
      <w:bookmarkEnd w:id="79"/>
      <w:bookmarkEnd w:id="80"/>
    </w:p>
    <w:p w14:paraId="0749E41B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81" w:name="s21a"/>
      <w:bookmarkStart w:id="82" w:name="aps34a"/>
      <w:r w:rsidRPr="00D35D74">
        <w:rPr>
          <w:spacing w:val="-2"/>
          <w:sz w:val="16"/>
          <w:szCs w:val="16"/>
        </w:rPr>
        <w:t>Illinois Whistleblower Act</w:t>
      </w:r>
      <w:r w:rsidRPr="00D35D74">
        <w:rPr>
          <w:spacing w:val="-2"/>
          <w:sz w:val="16"/>
          <w:szCs w:val="16"/>
        </w:rPr>
        <w:tab/>
        <w:t>2:260, 5:10</w:t>
      </w:r>
    </w:p>
    <w:bookmarkEnd w:id="81"/>
    <w:bookmarkEnd w:id="82"/>
    <w:p w14:paraId="38C08978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Illinois Workers’ Compensation Act</w:t>
      </w:r>
      <w:r w:rsidRPr="00D35D74">
        <w:rPr>
          <w:spacing w:val="-2"/>
          <w:sz w:val="16"/>
          <w:szCs w:val="16"/>
        </w:rPr>
        <w:tab/>
      </w:r>
      <w:bookmarkStart w:id="83" w:name="aps35"/>
      <w:r w:rsidRPr="00D35D74">
        <w:rPr>
          <w:spacing w:val="-2"/>
          <w:sz w:val="16"/>
          <w:szCs w:val="16"/>
        </w:rPr>
        <w:t>5:10</w:t>
      </w:r>
      <w:bookmarkStart w:id="84" w:name="s22"/>
      <w:bookmarkEnd w:id="83"/>
    </w:p>
    <w:bookmarkEnd w:id="84"/>
    <w:p w14:paraId="4D66A5A2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Immigration Reform and Control Act</w:t>
      </w:r>
      <w:r w:rsidRPr="00D35D74">
        <w:rPr>
          <w:spacing w:val="-2"/>
          <w:sz w:val="16"/>
          <w:szCs w:val="16"/>
        </w:rPr>
        <w:tab/>
      </w:r>
      <w:bookmarkStart w:id="85" w:name="aps36"/>
      <w:r w:rsidRPr="00D35D74">
        <w:rPr>
          <w:spacing w:val="-2"/>
          <w:sz w:val="16"/>
          <w:szCs w:val="16"/>
        </w:rPr>
        <w:t>2:260,</w:t>
      </w:r>
      <w:r>
        <w:rPr>
          <w:spacing w:val="-2"/>
          <w:sz w:val="16"/>
          <w:szCs w:val="16"/>
        </w:rPr>
        <w:t xml:space="preserve"> </w:t>
      </w:r>
      <w:r w:rsidRPr="00D35D74">
        <w:rPr>
          <w:spacing w:val="-2"/>
          <w:sz w:val="16"/>
          <w:szCs w:val="16"/>
        </w:rPr>
        <w:t>5:10, 5:30</w:t>
      </w:r>
      <w:bookmarkEnd w:id="85"/>
    </w:p>
    <w:p w14:paraId="75ED22B2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86" w:name="aps37"/>
      <w:r w:rsidRPr="00D35D74">
        <w:rPr>
          <w:spacing w:val="-2"/>
          <w:sz w:val="16"/>
          <w:szCs w:val="16"/>
        </w:rPr>
        <w:t>Improving America’s Schools Act</w:t>
      </w:r>
      <w:r w:rsidRPr="00D35D74">
        <w:rPr>
          <w:spacing w:val="-2"/>
          <w:sz w:val="16"/>
          <w:szCs w:val="16"/>
        </w:rPr>
        <w:tab/>
        <w:t>7:190</w:t>
      </w:r>
    </w:p>
    <w:bookmarkEnd w:id="86"/>
    <w:p w14:paraId="2559079E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Individuals with Disabilities Education Improvement Act (IDEA)</w:t>
      </w:r>
    </w:p>
    <w:p w14:paraId="6386031A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87" w:name="aps37a"/>
      <w:r w:rsidRPr="00D35D74">
        <w:rPr>
          <w:spacing w:val="-2"/>
          <w:sz w:val="16"/>
          <w:szCs w:val="16"/>
        </w:rPr>
        <w:tab/>
      </w:r>
      <w:proofErr w:type="gramStart"/>
      <w:r w:rsidRPr="00D35D74">
        <w:rPr>
          <w:spacing w:val="-2"/>
          <w:sz w:val="16"/>
          <w:szCs w:val="16"/>
        </w:rPr>
        <w:t>communicable</w:t>
      </w:r>
      <w:proofErr w:type="gramEnd"/>
      <w:r w:rsidRPr="00D35D74">
        <w:rPr>
          <w:spacing w:val="-2"/>
          <w:sz w:val="16"/>
          <w:szCs w:val="16"/>
        </w:rPr>
        <w:t xml:space="preserve"> disease</w:t>
      </w:r>
      <w:r w:rsidRPr="00D35D74">
        <w:rPr>
          <w:spacing w:val="-2"/>
          <w:sz w:val="16"/>
          <w:szCs w:val="16"/>
        </w:rPr>
        <w:tab/>
        <w:t>7:280</w:t>
      </w:r>
    </w:p>
    <w:p w14:paraId="2731D9F5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</w:r>
      <w:proofErr w:type="gramStart"/>
      <w:r w:rsidRPr="00D35D74">
        <w:rPr>
          <w:spacing w:val="-2"/>
          <w:sz w:val="16"/>
          <w:szCs w:val="16"/>
        </w:rPr>
        <w:t>school</w:t>
      </w:r>
      <w:proofErr w:type="gramEnd"/>
      <w:r w:rsidRPr="00D35D74">
        <w:rPr>
          <w:spacing w:val="-2"/>
          <w:sz w:val="16"/>
          <w:szCs w:val="16"/>
        </w:rPr>
        <w:t xml:space="preserve"> admissions</w:t>
      </w:r>
      <w:r w:rsidRPr="00D35D74">
        <w:rPr>
          <w:spacing w:val="-2"/>
          <w:sz w:val="16"/>
          <w:szCs w:val="16"/>
        </w:rPr>
        <w:tab/>
        <w:t>7:50</w:t>
      </w:r>
    </w:p>
    <w:bookmarkEnd w:id="87"/>
    <w:p w14:paraId="3E8359DB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</w:r>
      <w:proofErr w:type="gramStart"/>
      <w:r w:rsidRPr="00D35D74">
        <w:rPr>
          <w:spacing w:val="-2"/>
          <w:sz w:val="16"/>
          <w:szCs w:val="16"/>
        </w:rPr>
        <w:t>special</w:t>
      </w:r>
      <w:proofErr w:type="gramEnd"/>
      <w:r w:rsidRPr="00D35D74">
        <w:rPr>
          <w:spacing w:val="-2"/>
          <w:sz w:val="16"/>
          <w:szCs w:val="16"/>
        </w:rPr>
        <w:t xml:space="preserve"> education</w:t>
      </w:r>
      <w:r w:rsidRPr="00D35D74">
        <w:rPr>
          <w:spacing w:val="-2"/>
          <w:sz w:val="16"/>
          <w:szCs w:val="16"/>
        </w:rPr>
        <w:tab/>
      </w:r>
      <w:bookmarkStart w:id="88" w:name="aps37b"/>
      <w:r w:rsidRPr="00D35D74">
        <w:rPr>
          <w:spacing w:val="-2"/>
          <w:sz w:val="16"/>
          <w:szCs w:val="16"/>
        </w:rPr>
        <w:t>6:120</w:t>
      </w:r>
      <w:bookmarkEnd w:id="88"/>
    </w:p>
    <w:p w14:paraId="501AF5D5" w14:textId="77777777" w:rsidR="00947ACB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89" w:name="aps37c"/>
      <w:r w:rsidRPr="00D35D74">
        <w:rPr>
          <w:spacing w:val="-2"/>
          <w:sz w:val="16"/>
          <w:szCs w:val="16"/>
        </w:rPr>
        <w:tab/>
      </w:r>
      <w:proofErr w:type="gramStart"/>
      <w:r w:rsidRPr="00D35D74">
        <w:rPr>
          <w:spacing w:val="-2"/>
          <w:sz w:val="16"/>
          <w:szCs w:val="16"/>
        </w:rPr>
        <w:t>student</w:t>
      </w:r>
      <w:proofErr w:type="gramEnd"/>
      <w:r w:rsidRPr="00D35D74">
        <w:rPr>
          <w:spacing w:val="-2"/>
          <w:sz w:val="16"/>
          <w:szCs w:val="16"/>
        </w:rPr>
        <w:t xml:space="preserve"> misconduct</w:t>
      </w:r>
      <w:r w:rsidRPr="00D35D74">
        <w:rPr>
          <w:spacing w:val="-2"/>
          <w:sz w:val="16"/>
          <w:szCs w:val="16"/>
        </w:rPr>
        <w:tab/>
        <w:t>7:230</w:t>
      </w:r>
    </w:p>
    <w:p w14:paraId="3555CCF6" w14:textId="77777777" w:rsidR="00947ACB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Interference with Public Officers Act</w:t>
      </w:r>
      <w:r>
        <w:rPr>
          <w:spacing w:val="-2"/>
          <w:sz w:val="16"/>
          <w:szCs w:val="16"/>
        </w:rPr>
        <w:tab/>
        <w:t>7:150</w:t>
      </w:r>
    </w:p>
    <w:p w14:paraId="37A4D861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Intergovernmental Cooperation Act</w:t>
      </w:r>
      <w:r w:rsidRPr="00D35D74">
        <w:rPr>
          <w:spacing w:val="-2"/>
          <w:sz w:val="16"/>
          <w:szCs w:val="16"/>
        </w:rPr>
        <w:tab/>
        <w:t>1:20</w:t>
      </w:r>
    </w:p>
    <w:p w14:paraId="4A0DC101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Investment Company Act</w:t>
      </w:r>
      <w:r w:rsidRPr="00D35D74">
        <w:rPr>
          <w:spacing w:val="-2"/>
          <w:sz w:val="16"/>
          <w:szCs w:val="16"/>
        </w:rPr>
        <w:tab/>
        <w:t>4:30</w:t>
      </w:r>
    </w:p>
    <w:p w14:paraId="0CB20CF2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90" w:name="s24"/>
      <w:bookmarkEnd w:id="89"/>
    </w:p>
    <w:bookmarkEnd w:id="90"/>
    <w:p w14:paraId="25A761A1" w14:textId="77777777" w:rsidR="00947ACB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jc w:val="center"/>
        <w:rPr>
          <w:b/>
          <w:spacing w:val="-2"/>
          <w:sz w:val="16"/>
          <w:szCs w:val="16"/>
        </w:rPr>
      </w:pPr>
      <w:r>
        <w:rPr>
          <w:b/>
          <w:spacing w:val="-2"/>
          <w:sz w:val="16"/>
          <w:szCs w:val="16"/>
        </w:rPr>
        <w:t>-J-</w:t>
      </w:r>
    </w:p>
    <w:p w14:paraId="21591C6E" w14:textId="77777777" w:rsidR="00947ACB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</w:p>
    <w:p w14:paraId="72A4719D" w14:textId="77777777" w:rsidR="00947ACB" w:rsidRPr="009B057C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9B057C">
        <w:rPr>
          <w:spacing w:val="-2"/>
          <w:sz w:val="16"/>
          <w:szCs w:val="16"/>
        </w:rPr>
        <w:t>Job Opportunities for Qualified Applicants Act</w:t>
      </w:r>
      <w:r w:rsidRPr="009B057C">
        <w:rPr>
          <w:spacing w:val="-2"/>
          <w:sz w:val="16"/>
          <w:szCs w:val="16"/>
        </w:rPr>
        <w:tab/>
        <w:t>5:10</w:t>
      </w:r>
    </w:p>
    <w:p w14:paraId="29A78315" w14:textId="77777777" w:rsidR="00947ACB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jc w:val="center"/>
        <w:rPr>
          <w:b/>
          <w:spacing w:val="-2"/>
          <w:sz w:val="16"/>
          <w:szCs w:val="16"/>
        </w:rPr>
      </w:pPr>
    </w:p>
    <w:p w14:paraId="1A5C7773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jc w:val="center"/>
        <w:rPr>
          <w:b/>
          <w:spacing w:val="-2"/>
          <w:sz w:val="16"/>
          <w:szCs w:val="16"/>
        </w:rPr>
      </w:pPr>
      <w:r w:rsidRPr="00D35D74">
        <w:rPr>
          <w:b/>
          <w:spacing w:val="-2"/>
          <w:sz w:val="16"/>
          <w:szCs w:val="16"/>
        </w:rPr>
        <w:t>-L-</w:t>
      </w:r>
    </w:p>
    <w:p w14:paraId="685F40CE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</w:p>
    <w:p w14:paraId="29460A5C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91" w:name="aps38"/>
      <w:r w:rsidRPr="00D35D74">
        <w:rPr>
          <w:spacing w:val="-2"/>
          <w:sz w:val="16"/>
          <w:szCs w:val="16"/>
        </w:rPr>
        <w:t>Lawn Care Products Application and</w:t>
      </w:r>
    </w:p>
    <w:p w14:paraId="7F0837FF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  <w:t>Notification Act</w:t>
      </w:r>
      <w:r w:rsidRPr="00D35D74">
        <w:rPr>
          <w:spacing w:val="-2"/>
          <w:sz w:val="16"/>
          <w:szCs w:val="16"/>
        </w:rPr>
        <w:tab/>
        <w:t>4:160</w:t>
      </w:r>
    </w:p>
    <w:p w14:paraId="795923E6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Lilly Ledbetter Fair Pay Act</w:t>
      </w:r>
      <w:r w:rsidRPr="00D35D74">
        <w:rPr>
          <w:spacing w:val="-2"/>
          <w:sz w:val="16"/>
          <w:szCs w:val="16"/>
        </w:rPr>
        <w:tab/>
        <w:t>5:10</w:t>
      </w:r>
    </w:p>
    <w:p w14:paraId="6BC32EE8" w14:textId="77777777" w:rsidR="00947ACB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Lobbyist Registration Act</w:t>
      </w:r>
      <w:r>
        <w:rPr>
          <w:spacing w:val="-2"/>
          <w:sz w:val="16"/>
          <w:szCs w:val="16"/>
        </w:rPr>
        <w:tab/>
        <w:t>2:105</w:t>
      </w:r>
    </w:p>
    <w:p w14:paraId="39EB59F7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Local Government Disaster Service</w:t>
      </w:r>
    </w:p>
    <w:p w14:paraId="14E730ED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  <w:t>Volunteer Act</w:t>
      </w:r>
      <w:r w:rsidRPr="00D35D74">
        <w:rPr>
          <w:spacing w:val="-2"/>
          <w:sz w:val="16"/>
          <w:szCs w:val="16"/>
        </w:rPr>
        <w:tab/>
        <w:t>5:250, 5:330</w:t>
      </w:r>
    </w:p>
    <w:bookmarkEnd w:id="91"/>
    <w:p w14:paraId="044C9F8F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 xml:space="preserve">Local Government Professional Services </w:t>
      </w:r>
    </w:p>
    <w:p w14:paraId="0A91F1EA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  <w:t>Selection Act</w:t>
      </w:r>
      <w:r w:rsidRPr="00D35D74">
        <w:rPr>
          <w:spacing w:val="-2"/>
          <w:sz w:val="16"/>
          <w:szCs w:val="16"/>
        </w:rPr>
        <w:tab/>
      </w:r>
      <w:bookmarkStart w:id="92" w:name="aps38a"/>
      <w:r w:rsidRPr="00D35D74">
        <w:rPr>
          <w:spacing w:val="-2"/>
          <w:sz w:val="16"/>
          <w:szCs w:val="16"/>
        </w:rPr>
        <w:t>2:170</w:t>
      </w:r>
      <w:bookmarkEnd w:id="92"/>
    </w:p>
    <w:p w14:paraId="1BFA63FE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93" w:name="aps38b"/>
      <w:r w:rsidRPr="00D35D74">
        <w:rPr>
          <w:spacing w:val="-2"/>
          <w:sz w:val="16"/>
          <w:szCs w:val="16"/>
        </w:rPr>
        <w:t xml:space="preserve">Local Governmental and Governmental </w:t>
      </w:r>
    </w:p>
    <w:p w14:paraId="6FDAD3C6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  <w:t>Employees Tort Immunity Act</w:t>
      </w:r>
      <w:r w:rsidRPr="00D35D74">
        <w:rPr>
          <w:spacing w:val="-2"/>
          <w:sz w:val="16"/>
          <w:szCs w:val="16"/>
        </w:rPr>
        <w:tab/>
        <w:t>2:200, 4:30</w:t>
      </w:r>
    </w:p>
    <w:bookmarkEnd w:id="93"/>
    <w:p w14:paraId="38FB3E3A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Local Records Act</w:t>
      </w:r>
      <w:r w:rsidRPr="00D35D74">
        <w:rPr>
          <w:spacing w:val="-2"/>
          <w:sz w:val="16"/>
          <w:szCs w:val="16"/>
        </w:rPr>
        <w:tab/>
      </w:r>
      <w:bookmarkStart w:id="94" w:name="aps38c"/>
      <w:r w:rsidRPr="00D35D74">
        <w:rPr>
          <w:spacing w:val="-2"/>
          <w:sz w:val="16"/>
          <w:szCs w:val="16"/>
        </w:rPr>
        <w:t>2:140, 2:250</w:t>
      </w:r>
      <w:bookmarkStart w:id="95" w:name="aps38d"/>
      <w:bookmarkEnd w:id="94"/>
      <w:r w:rsidRPr="00D35D74">
        <w:rPr>
          <w:spacing w:val="-2"/>
          <w:sz w:val="16"/>
          <w:szCs w:val="16"/>
        </w:rPr>
        <w:t>, 7:340</w:t>
      </w:r>
      <w:bookmarkEnd w:id="95"/>
    </w:p>
    <w:p w14:paraId="198F151C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</w:p>
    <w:p w14:paraId="21298514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jc w:val="center"/>
        <w:rPr>
          <w:spacing w:val="-2"/>
          <w:sz w:val="16"/>
          <w:szCs w:val="16"/>
        </w:rPr>
      </w:pPr>
      <w:r w:rsidRPr="00D35D74">
        <w:rPr>
          <w:b/>
          <w:spacing w:val="-2"/>
          <w:sz w:val="16"/>
          <w:szCs w:val="16"/>
        </w:rPr>
        <w:t>-M-</w:t>
      </w:r>
    </w:p>
    <w:p w14:paraId="50E302B1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</w:p>
    <w:p w14:paraId="2FEB2382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McKinney Homeless Assistance Act</w:t>
      </w:r>
      <w:r w:rsidRPr="00D35D74">
        <w:rPr>
          <w:spacing w:val="-2"/>
          <w:sz w:val="16"/>
          <w:szCs w:val="16"/>
        </w:rPr>
        <w:tab/>
      </w:r>
      <w:bookmarkStart w:id="96" w:name="aps39"/>
      <w:r w:rsidRPr="00D35D74">
        <w:rPr>
          <w:spacing w:val="-2"/>
          <w:sz w:val="16"/>
          <w:szCs w:val="16"/>
        </w:rPr>
        <w:t>2:260, 4:110,</w:t>
      </w:r>
    </w:p>
    <w:p w14:paraId="6ABDF895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</w:r>
      <w:r w:rsidRPr="00D35D74">
        <w:rPr>
          <w:spacing w:val="-2"/>
          <w:sz w:val="16"/>
          <w:szCs w:val="16"/>
        </w:rPr>
        <w:tab/>
        <w:t xml:space="preserve">6:140, </w:t>
      </w:r>
      <w:bookmarkStart w:id="97" w:name="aps40"/>
      <w:bookmarkEnd w:id="96"/>
      <w:r w:rsidRPr="00D35D74">
        <w:rPr>
          <w:spacing w:val="-2"/>
          <w:sz w:val="16"/>
          <w:szCs w:val="16"/>
        </w:rPr>
        <w:t>7:10, 7:50</w:t>
      </w:r>
      <w:bookmarkStart w:id="98" w:name="s25a"/>
      <w:r w:rsidRPr="00D35D74">
        <w:rPr>
          <w:spacing w:val="-2"/>
          <w:sz w:val="16"/>
          <w:szCs w:val="16"/>
        </w:rPr>
        <w:t xml:space="preserve">, </w:t>
      </w:r>
      <w:bookmarkStart w:id="99" w:name="aps40a"/>
      <w:bookmarkEnd w:id="97"/>
      <w:bookmarkEnd w:id="98"/>
      <w:r w:rsidRPr="00D35D74">
        <w:rPr>
          <w:spacing w:val="-2"/>
          <w:sz w:val="16"/>
          <w:szCs w:val="16"/>
        </w:rPr>
        <w:t>7:60, 7:100</w:t>
      </w:r>
      <w:bookmarkEnd w:id="99"/>
    </w:p>
    <w:p w14:paraId="14F65B7A" w14:textId="77777777" w:rsidR="00947ACB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Medical Cannabis Act</w:t>
      </w:r>
      <w:r>
        <w:rPr>
          <w:spacing w:val="-2"/>
          <w:sz w:val="16"/>
          <w:szCs w:val="16"/>
        </w:rPr>
        <w:tab/>
        <w:t>5:10, 5:50, 7:190, 8:30</w:t>
      </w:r>
    </w:p>
    <w:p w14:paraId="4A2007A6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Medical Practice Act</w:t>
      </w:r>
      <w:r w:rsidRPr="00D35D74">
        <w:rPr>
          <w:spacing w:val="-2"/>
          <w:sz w:val="16"/>
          <w:szCs w:val="16"/>
        </w:rPr>
        <w:tab/>
      </w:r>
      <w:bookmarkStart w:id="100" w:name="s26"/>
      <w:r w:rsidRPr="00D35D74">
        <w:rPr>
          <w:spacing w:val="-2"/>
          <w:sz w:val="16"/>
          <w:szCs w:val="16"/>
        </w:rPr>
        <w:t xml:space="preserve">5:250, </w:t>
      </w:r>
      <w:bookmarkStart w:id="101" w:name="aps41"/>
      <w:bookmarkEnd w:id="100"/>
      <w:r w:rsidRPr="00D35D74">
        <w:rPr>
          <w:spacing w:val="-2"/>
          <w:sz w:val="16"/>
          <w:szCs w:val="16"/>
        </w:rPr>
        <w:t>7:260</w:t>
      </w:r>
      <w:bookmarkEnd w:id="101"/>
    </w:p>
    <w:p w14:paraId="49D24B36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 xml:space="preserve">Mental Health and Developmental </w:t>
      </w:r>
    </w:p>
    <w:p w14:paraId="239C43A4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  <w:t>D</w:t>
      </w:r>
      <w:bookmarkStart w:id="102" w:name="aps42"/>
      <w:r>
        <w:rPr>
          <w:spacing w:val="-2"/>
          <w:sz w:val="16"/>
          <w:szCs w:val="16"/>
        </w:rPr>
        <w:t>isabilities Confidentiality Act</w:t>
      </w:r>
      <w:r>
        <w:rPr>
          <w:spacing w:val="-2"/>
          <w:sz w:val="16"/>
          <w:szCs w:val="16"/>
        </w:rPr>
        <w:tab/>
        <w:t xml:space="preserve">7:290, </w:t>
      </w:r>
      <w:r w:rsidRPr="00D35D74">
        <w:rPr>
          <w:spacing w:val="-2"/>
          <w:sz w:val="16"/>
          <w:szCs w:val="16"/>
        </w:rPr>
        <w:t>7:340</w:t>
      </w:r>
      <w:bookmarkStart w:id="103" w:name="s27"/>
      <w:bookmarkEnd w:id="102"/>
    </w:p>
    <w:p w14:paraId="3CDBA912" w14:textId="77777777" w:rsidR="00947ACB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104" w:name="aps43"/>
      <w:bookmarkEnd w:id="103"/>
      <w:r>
        <w:rPr>
          <w:spacing w:val="-2"/>
          <w:sz w:val="16"/>
          <w:szCs w:val="16"/>
        </w:rPr>
        <w:t>Military Compact Act</w:t>
      </w:r>
      <w:r>
        <w:rPr>
          <w:spacing w:val="-2"/>
          <w:sz w:val="16"/>
          <w:szCs w:val="16"/>
        </w:rPr>
        <w:tab/>
        <w:t>7:100</w:t>
      </w:r>
    </w:p>
    <w:p w14:paraId="51F1DDBF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Military Leave of Absence Act</w:t>
      </w:r>
      <w:r w:rsidRPr="00D35D74">
        <w:rPr>
          <w:spacing w:val="-2"/>
          <w:sz w:val="16"/>
          <w:szCs w:val="16"/>
        </w:rPr>
        <w:tab/>
        <w:t>5:250, 5:330</w:t>
      </w:r>
    </w:p>
    <w:bookmarkEnd w:id="104"/>
    <w:p w14:paraId="46D4C9CB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Missing Children Records Act</w:t>
      </w:r>
      <w:r w:rsidRPr="00D35D74">
        <w:rPr>
          <w:spacing w:val="-2"/>
          <w:sz w:val="16"/>
          <w:szCs w:val="16"/>
        </w:rPr>
        <w:tab/>
      </w:r>
      <w:bookmarkStart w:id="105" w:name="aps43a1"/>
      <w:r w:rsidRPr="00D35D74">
        <w:rPr>
          <w:spacing w:val="-2"/>
          <w:sz w:val="16"/>
          <w:szCs w:val="16"/>
        </w:rPr>
        <w:t>7:50</w:t>
      </w:r>
      <w:bookmarkEnd w:id="105"/>
    </w:p>
    <w:p w14:paraId="6C4E4FAE" w14:textId="77777777" w:rsidR="00947ACB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Missing Children Registration Law</w:t>
      </w:r>
      <w:r w:rsidRPr="00D35D74">
        <w:rPr>
          <w:spacing w:val="-2"/>
          <w:sz w:val="16"/>
          <w:szCs w:val="16"/>
        </w:rPr>
        <w:tab/>
      </w:r>
      <w:bookmarkStart w:id="106" w:name="aps43a2"/>
      <w:r w:rsidRPr="00D35D74">
        <w:rPr>
          <w:spacing w:val="-2"/>
          <w:sz w:val="16"/>
          <w:szCs w:val="16"/>
        </w:rPr>
        <w:t>7:50</w:t>
      </w:r>
      <w:bookmarkEnd w:id="106"/>
    </w:p>
    <w:p w14:paraId="1353A55F" w14:textId="77777777" w:rsidR="00947ACB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Movable Soccer Goal Safety Act</w:t>
      </w:r>
      <w:r>
        <w:rPr>
          <w:spacing w:val="-2"/>
          <w:sz w:val="16"/>
          <w:szCs w:val="16"/>
        </w:rPr>
        <w:tab/>
        <w:t>4:170</w:t>
      </w:r>
    </w:p>
    <w:p w14:paraId="0AFBFB37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 xml:space="preserve">Murderer and Violent Offender </w:t>
      </w:r>
      <w:proofErr w:type="gramStart"/>
      <w:r>
        <w:rPr>
          <w:spacing w:val="-2"/>
          <w:sz w:val="16"/>
          <w:szCs w:val="16"/>
        </w:rPr>
        <w:t>Against</w:t>
      </w:r>
      <w:proofErr w:type="gramEnd"/>
      <w:r>
        <w:rPr>
          <w:spacing w:val="-2"/>
          <w:sz w:val="16"/>
          <w:szCs w:val="16"/>
        </w:rPr>
        <w:t xml:space="preserve"> Youth Community Notification Law</w:t>
      </w:r>
      <w:r>
        <w:rPr>
          <w:spacing w:val="-2"/>
          <w:sz w:val="16"/>
          <w:szCs w:val="16"/>
        </w:rPr>
        <w:tab/>
        <w:t>5:260</w:t>
      </w:r>
    </w:p>
    <w:p w14:paraId="7FE12E50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</w:p>
    <w:p w14:paraId="7CBAC23F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jc w:val="center"/>
        <w:rPr>
          <w:spacing w:val="-2"/>
          <w:sz w:val="16"/>
          <w:szCs w:val="16"/>
        </w:rPr>
      </w:pPr>
      <w:r w:rsidRPr="00D35D74">
        <w:rPr>
          <w:b/>
          <w:spacing w:val="-2"/>
          <w:sz w:val="16"/>
          <w:szCs w:val="16"/>
        </w:rPr>
        <w:t>-N-</w:t>
      </w:r>
    </w:p>
    <w:p w14:paraId="23BAEF96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</w:p>
    <w:p w14:paraId="55861B57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107" w:name="aps43a3"/>
      <w:r w:rsidRPr="00D35D74">
        <w:rPr>
          <w:spacing w:val="-2"/>
          <w:sz w:val="16"/>
          <w:szCs w:val="16"/>
        </w:rPr>
        <w:t>National Defense Authorization Act</w:t>
      </w:r>
      <w:r w:rsidRPr="00D35D74">
        <w:rPr>
          <w:spacing w:val="-2"/>
          <w:sz w:val="16"/>
          <w:szCs w:val="16"/>
        </w:rPr>
        <w:tab/>
        <w:t>5:185, 5:250, 5:330</w:t>
      </w:r>
    </w:p>
    <w:p w14:paraId="14D3CE3F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National Guard Employment Rights Act</w:t>
      </w:r>
      <w:r w:rsidRPr="00D35D74">
        <w:rPr>
          <w:spacing w:val="-2"/>
          <w:sz w:val="16"/>
          <w:szCs w:val="16"/>
        </w:rPr>
        <w:tab/>
        <w:t>5:250, 5:330</w:t>
      </w:r>
    </w:p>
    <w:bookmarkEnd w:id="107"/>
    <w:p w14:paraId="1C9C011C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National School Lunch Act</w:t>
      </w:r>
      <w:r w:rsidRPr="00D35D74">
        <w:rPr>
          <w:spacing w:val="-2"/>
          <w:sz w:val="16"/>
          <w:szCs w:val="16"/>
        </w:rPr>
        <w:tab/>
      </w:r>
      <w:bookmarkStart w:id="108" w:name="aps43a4"/>
      <w:r w:rsidRPr="00D35D74">
        <w:rPr>
          <w:spacing w:val="-2"/>
          <w:sz w:val="16"/>
          <w:szCs w:val="16"/>
        </w:rPr>
        <w:t>4:120</w:t>
      </w:r>
      <w:bookmarkStart w:id="109" w:name="s27c"/>
      <w:r w:rsidRPr="00D35D74">
        <w:rPr>
          <w:spacing w:val="-2"/>
          <w:sz w:val="16"/>
          <w:szCs w:val="16"/>
        </w:rPr>
        <w:t xml:space="preserve">, </w:t>
      </w:r>
      <w:bookmarkStart w:id="110" w:name="aps43a5"/>
      <w:bookmarkEnd w:id="108"/>
      <w:bookmarkEnd w:id="109"/>
      <w:r w:rsidRPr="00D35D74">
        <w:rPr>
          <w:spacing w:val="-2"/>
          <w:sz w:val="16"/>
          <w:szCs w:val="16"/>
        </w:rPr>
        <w:t>4:140, 6:50</w:t>
      </w:r>
      <w:bookmarkEnd w:id="110"/>
    </w:p>
    <w:p w14:paraId="27E347D2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No Child Left Behind Act of 2001</w:t>
      </w:r>
    </w:p>
    <w:p w14:paraId="5547030D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  <w:t xml:space="preserve">Children’s Privacy Protection and </w:t>
      </w:r>
      <w:r w:rsidRPr="00D35D74">
        <w:rPr>
          <w:spacing w:val="-2"/>
          <w:sz w:val="16"/>
          <w:szCs w:val="16"/>
        </w:rPr>
        <w:tab/>
      </w:r>
      <w:r w:rsidRPr="00D35D74"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  <w:t xml:space="preserve">     </w:t>
      </w:r>
      <w:r w:rsidRPr="00D35D74">
        <w:rPr>
          <w:spacing w:val="-2"/>
          <w:sz w:val="16"/>
          <w:szCs w:val="16"/>
        </w:rPr>
        <w:t>Parental Empowerment Act</w:t>
      </w:r>
      <w:r w:rsidRPr="00D35D74">
        <w:rPr>
          <w:spacing w:val="-2"/>
          <w:sz w:val="16"/>
          <w:szCs w:val="16"/>
        </w:rPr>
        <w:tab/>
      </w:r>
      <w:bookmarkStart w:id="111" w:name="aps43b"/>
      <w:r w:rsidRPr="00D35D74">
        <w:rPr>
          <w:spacing w:val="-2"/>
          <w:sz w:val="16"/>
          <w:szCs w:val="16"/>
        </w:rPr>
        <w:t>7:15</w:t>
      </w:r>
      <w:bookmarkStart w:id="112" w:name="s28b"/>
      <w:r w:rsidRPr="00D35D74">
        <w:rPr>
          <w:spacing w:val="-2"/>
          <w:sz w:val="16"/>
          <w:szCs w:val="16"/>
        </w:rPr>
        <w:t xml:space="preserve">, </w:t>
      </w:r>
      <w:bookmarkEnd w:id="111"/>
      <w:r w:rsidRPr="00D35D74">
        <w:rPr>
          <w:spacing w:val="-2"/>
          <w:sz w:val="16"/>
          <w:szCs w:val="16"/>
        </w:rPr>
        <w:t>7:340</w:t>
      </w:r>
      <w:bookmarkEnd w:id="112"/>
    </w:p>
    <w:p w14:paraId="204CF9AB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113" w:name="aps43c"/>
      <w:r w:rsidRPr="00D35D74">
        <w:rPr>
          <w:spacing w:val="-2"/>
          <w:sz w:val="16"/>
          <w:szCs w:val="16"/>
        </w:rPr>
        <w:tab/>
      </w:r>
      <w:proofErr w:type="gramStart"/>
      <w:r w:rsidRPr="00D35D74">
        <w:rPr>
          <w:spacing w:val="-2"/>
          <w:sz w:val="16"/>
          <w:szCs w:val="16"/>
        </w:rPr>
        <w:t>community</w:t>
      </w:r>
      <w:proofErr w:type="gramEnd"/>
      <w:r w:rsidRPr="00D35D74">
        <w:rPr>
          <w:spacing w:val="-2"/>
          <w:sz w:val="16"/>
          <w:szCs w:val="16"/>
        </w:rPr>
        <w:t xml:space="preserve"> use of school facilities</w:t>
      </w:r>
      <w:r w:rsidRPr="00D35D74">
        <w:rPr>
          <w:spacing w:val="-2"/>
          <w:sz w:val="16"/>
          <w:szCs w:val="16"/>
        </w:rPr>
        <w:tab/>
        <w:t>8:20</w:t>
      </w:r>
    </w:p>
    <w:p w14:paraId="4412D6D5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114" w:name="aps43d"/>
      <w:bookmarkEnd w:id="113"/>
      <w:r w:rsidRPr="00D35D74">
        <w:rPr>
          <w:spacing w:val="-2"/>
          <w:sz w:val="16"/>
          <w:szCs w:val="16"/>
        </w:rPr>
        <w:tab/>
        <w:t>“</w:t>
      </w:r>
      <w:proofErr w:type="gramStart"/>
      <w:r w:rsidRPr="00D35D74">
        <w:rPr>
          <w:spacing w:val="-2"/>
          <w:sz w:val="16"/>
          <w:szCs w:val="16"/>
        </w:rPr>
        <w:t>highly</w:t>
      </w:r>
      <w:proofErr w:type="gramEnd"/>
      <w:r w:rsidRPr="00D35D74">
        <w:rPr>
          <w:spacing w:val="-2"/>
          <w:sz w:val="16"/>
          <w:szCs w:val="16"/>
        </w:rPr>
        <w:t xml:space="preserve"> qualified”</w:t>
      </w:r>
      <w:r w:rsidRPr="00D35D74">
        <w:rPr>
          <w:spacing w:val="-2"/>
          <w:sz w:val="16"/>
          <w:szCs w:val="16"/>
        </w:rPr>
        <w:tab/>
        <w:t>5:190</w:t>
      </w:r>
    </w:p>
    <w:bookmarkEnd w:id="114"/>
    <w:p w14:paraId="21C88EAF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  <w:t>homeless children</w:t>
      </w:r>
      <w:r w:rsidRPr="00D35D74">
        <w:rPr>
          <w:spacing w:val="-2"/>
          <w:sz w:val="16"/>
          <w:szCs w:val="16"/>
        </w:rPr>
        <w:tab/>
      </w:r>
      <w:bookmarkStart w:id="115" w:name="aps44"/>
      <w:r w:rsidRPr="00D35D74">
        <w:rPr>
          <w:spacing w:val="-2"/>
          <w:sz w:val="16"/>
          <w:szCs w:val="16"/>
        </w:rPr>
        <w:t>2:260, 4:110,</w:t>
      </w:r>
      <w:r>
        <w:rPr>
          <w:spacing w:val="-2"/>
          <w:sz w:val="16"/>
          <w:szCs w:val="16"/>
        </w:rPr>
        <w:t xml:space="preserve"> </w:t>
      </w:r>
      <w:r w:rsidRPr="00D35D74">
        <w:rPr>
          <w:spacing w:val="-2"/>
          <w:sz w:val="16"/>
          <w:szCs w:val="16"/>
        </w:rPr>
        <w:t xml:space="preserve">6:140, </w:t>
      </w:r>
      <w:bookmarkStart w:id="116" w:name="aps45"/>
      <w:bookmarkEnd w:id="115"/>
      <w:r w:rsidRPr="00D35D74">
        <w:rPr>
          <w:spacing w:val="-2"/>
          <w:sz w:val="16"/>
          <w:szCs w:val="16"/>
        </w:rPr>
        <w:t>7:10, 7:50</w:t>
      </w:r>
      <w:bookmarkEnd w:id="116"/>
      <w:r w:rsidRPr="00D35D74">
        <w:rPr>
          <w:spacing w:val="-2"/>
          <w:sz w:val="16"/>
          <w:szCs w:val="16"/>
        </w:rPr>
        <w:t xml:space="preserve">, </w:t>
      </w:r>
      <w:bookmarkStart w:id="117" w:name="aps45a"/>
      <w:r w:rsidRPr="00D35D74">
        <w:rPr>
          <w:spacing w:val="-2"/>
          <w:sz w:val="16"/>
          <w:szCs w:val="16"/>
        </w:rPr>
        <w:t>7:60, 7:100</w:t>
      </w:r>
      <w:bookmarkEnd w:id="117"/>
    </w:p>
    <w:p w14:paraId="2616993B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  <w:t>English learners</w:t>
      </w:r>
      <w:r w:rsidRPr="00D35D74">
        <w:rPr>
          <w:spacing w:val="-2"/>
          <w:sz w:val="16"/>
          <w:szCs w:val="16"/>
        </w:rPr>
        <w:tab/>
      </w:r>
      <w:bookmarkStart w:id="118" w:name="aps46"/>
      <w:r w:rsidRPr="00D35D74">
        <w:rPr>
          <w:spacing w:val="-2"/>
          <w:sz w:val="16"/>
          <w:szCs w:val="16"/>
        </w:rPr>
        <w:t>6:160</w:t>
      </w:r>
    </w:p>
    <w:bookmarkEnd w:id="118"/>
    <w:p w14:paraId="4C01351D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  <w:t>McKinney Homeless Assistance Act</w:t>
      </w:r>
      <w:bookmarkStart w:id="119" w:name="aps46a"/>
      <w:r w:rsidRPr="00D35D74">
        <w:rPr>
          <w:spacing w:val="-2"/>
          <w:sz w:val="16"/>
          <w:szCs w:val="16"/>
        </w:rPr>
        <w:tab/>
        <w:t>2:260, 4:110,</w:t>
      </w:r>
      <w:bookmarkStart w:id="120" w:name="aps46b"/>
      <w:bookmarkEnd w:id="119"/>
      <w:r w:rsidRPr="00D35D74">
        <w:rPr>
          <w:spacing w:val="-2"/>
          <w:sz w:val="16"/>
          <w:szCs w:val="16"/>
        </w:rPr>
        <w:tab/>
      </w:r>
      <w:r w:rsidRPr="00D35D74">
        <w:rPr>
          <w:spacing w:val="-2"/>
          <w:sz w:val="16"/>
          <w:szCs w:val="16"/>
        </w:rPr>
        <w:tab/>
      </w:r>
      <w:r w:rsidRPr="00D35D74">
        <w:rPr>
          <w:spacing w:val="-2"/>
          <w:sz w:val="16"/>
          <w:szCs w:val="16"/>
        </w:rPr>
        <w:tab/>
        <w:t>6:140</w:t>
      </w:r>
      <w:bookmarkStart w:id="121" w:name="s30a"/>
      <w:r w:rsidRPr="00D35D74">
        <w:rPr>
          <w:spacing w:val="-2"/>
          <w:sz w:val="16"/>
          <w:szCs w:val="16"/>
        </w:rPr>
        <w:t xml:space="preserve">, </w:t>
      </w:r>
      <w:bookmarkStart w:id="122" w:name="aps46c"/>
      <w:bookmarkEnd w:id="120"/>
      <w:bookmarkEnd w:id="121"/>
      <w:r w:rsidRPr="00D35D74">
        <w:rPr>
          <w:spacing w:val="-2"/>
          <w:sz w:val="16"/>
          <w:szCs w:val="16"/>
        </w:rPr>
        <w:t>7:10,</w:t>
      </w:r>
      <w:r>
        <w:rPr>
          <w:spacing w:val="-2"/>
          <w:sz w:val="16"/>
          <w:szCs w:val="16"/>
        </w:rPr>
        <w:t xml:space="preserve"> </w:t>
      </w:r>
      <w:r w:rsidRPr="00D35D74">
        <w:rPr>
          <w:spacing w:val="-2"/>
          <w:sz w:val="16"/>
          <w:szCs w:val="16"/>
        </w:rPr>
        <w:t xml:space="preserve">7:50, </w:t>
      </w:r>
      <w:bookmarkStart w:id="123" w:name="aps46d"/>
      <w:bookmarkEnd w:id="122"/>
      <w:r w:rsidRPr="00D35D74">
        <w:rPr>
          <w:spacing w:val="-2"/>
          <w:sz w:val="16"/>
          <w:szCs w:val="16"/>
        </w:rPr>
        <w:t>7:60, 7:100</w:t>
      </w:r>
      <w:bookmarkEnd w:id="123"/>
    </w:p>
    <w:p w14:paraId="655F7AB7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</w:r>
      <w:proofErr w:type="gramStart"/>
      <w:r w:rsidRPr="00D35D74">
        <w:rPr>
          <w:spacing w:val="-2"/>
          <w:sz w:val="16"/>
          <w:szCs w:val="16"/>
        </w:rPr>
        <w:t>migrant</w:t>
      </w:r>
      <w:proofErr w:type="gramEnd"/>
      <w:r w:rsidRPr="00D35D74">
        <w:rPr>
          <w:spacing w:val="-2"/>
          <w:sz w:val="16"/>
          <w:szCs w:val="16"/>
        </w:rPr>
        <w:t xml:space="preserve"> student</w:t>
      </w:r>
      <w:r w:rsidRPr="00D35D74">
        <w:rPr>
          <w:spacing w:val="-2"/>
          <w:sz w:val="16"/>
          <w:szCs w:val="16"/>
        </w:rPr>
        <w:tab/>
      </w:r>
      <w:bookmarkStart w:id="124" w:name="aps47"/>
      <w:r w:rsidRPr="00D35D74">
        <w:rPr>
          <w:spacing w:val="-2"/>
          <w:sz w:val="16"/>
          <w:szCs w:val="16"/>
        </w:rPr>
        <w:t>6:145</w:t>
      </w:r>
      <w:bookmarkEnd w:id="124"/>
    </w:p>
    <w:p w14:paraId="1AF3AEE0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</w:r>
      <w:proofErr w:type="gramStart"/>
      <w:r w:rsidRPr="00D35D74">
        <w:rPr>
          <w:spacing w:val="-2"/>
          <w:sz w:val="16"/>
          <w:szCs w:val="16"/>
        </w:rPr>
        <w:t>military</w:t>
      </w:r>
      <w:proofErr w:type="gramEnd"/>
      <w:r w:rsidRPr="00D35D74">
        <w:rPr>
          <w:spacing w:val="-2"/>
          <w:sz w:val="16"/>
          <w:szCs w:val="16"/>
        </w:rPr>
        <w:t xml:space="preserve"> recruiter access</w:t>
      </w:r>
      <w:r w:rsidRPr="00D35D74">
        <w:rPr>
          <w:spacing w:val="-2"/>
          <w:sz w:val="16"/>
          <w:szCs w:val="16"/>
        </w:rPr>
        <w:tab/>
      </w:r>
      <w:bookmarkStart w:id="125" w:name="aps48"/>
      <w:r w:rsidRPr="00D35D74">
        <w:rPr>
          <w:spacing w:val="-2"/>
          <w:sz w:val="16"/>
          <w:szCs w:val="16"/>
        </w:rPr>
        <w:t>7:340</w:t>
      </w:r>
      <w:bookmarkEnd w:id="125"/>
    </w:p>
    <w:p w14:paraId="11888C89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</w:r>
      <w:proofErr w:type="gramStart"/>
      <w:r w:rsidRPr="00D35D74">
        <w:rPr>
          <w:spacing w:val="-2"/>
          <w:sz w:val="16"/>
          <w:szCs w:val="16"/>
        </w:rPr>
        <w:t>parental</w:t>
      </w:r>
      <w:proofErr w:type="gramEnd"/>
      <w:r w:rsidRPr="00D35D74">
        <w:rPr>
          <w:spacing w:val="-2"/>
          <w:sz w:val="16"/>
          <w:szCs w:val="16"/>
        </w:rPr>
        <w:t xml:space="preserve"> involvement</w:t>
      </w:r>
      <w:r w:rsidRPr="00D35D74">
        <w:rPr>
          <w:spacing w:val="-2"/>
          <w:sz w:val="16"/>
          <w:szCs w:val="16"/>
        </w:rPr>
        <w:tab/>
      </w:r>
      <w:bookmarkStart w:id="126" w:name="aps49"/>
      <w:r w:rsidRPr="00D35D74">
        <w:rPr>
          <w:spacing w:val="-2"/>
          <w:sz w:val="16"/>
          <w:szCs w:val="16"/>
        </w:rPr>
        <w:t>6:170</w:t>
      </w:r>
      <w:bookmarkStart w:id="127" w:name="s33"/>
      <w:bookmarkEnd w:id="126"/>
    </w:p>
    <w:p w14:paraId="3E843059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</w:r>
      <w:bookmarkStart w:id="128" w:name="aps50"/>
      <w:bookmarkEnd w:id="127"/>
      <w:proofErr w:type="gramStart"/>
      <w:r w:rsidRPr="00D35D74">
        <w:rPr>
          <w:spacing w:val="-2"/>
          <w:sz w:val="16"/>
          <w:szCs w:val="16"/>
        </w:rPr>
        <w:t>perpetually</w:t>
      </w:r>
      <w:proofErr w:type="gramEnd"/>
      <w:r w:rsidRPr="00D35D74">
        <w:rPr>
          <w:spacing w:val="-2"/>
          <w:sz w:val="16"/>
          <w:szCs w:val="16"/>
        </w:rPr>
        <w:t xml:space="preserve"> dangerous school and choice for</w:t>
      </w:r>
    </w:p>
    <w:p w14:paraId="703F923B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 xml:space="preserve">     </w:t>
      </w:r>
      <w:proofErr w:type="gramStart"/>
      <w:r>
        <w:rPr>
          <w:spacing w:val="-2"/>
          <w:sz w:val="16"/>
          <w:szCs w:val="16"/>
        </w:rPr>
        <w:t>victim</w:t>
      </w:r>
      <w:proofErr w:type="gramEnd"/>
      <w:r>
        <w:rPr>
          <w:spacing w:val="-2"/>
          <w:sz w:val="16"/>
          <w:szCs w:val="16"/>
        </w:rPr>
        <w:t xml:space="preserve"> of violent crime</w:t>
      </w:r>
      <w:r>
        <w:rPr>
          <w:spacing w:val="-2"/>
          <w:sz w:val="16"/>
          <w:szCs w:val="16"/>
        </w:rPr>
        <w:tab/>
      </w:r>
      <w:r w:rsidRPr="00D35D74">
        <w:rPr>
          <w:spacing w:val="-2"/>
          <w:sz w:val="16"/>
          <w:szCs w:val="16"/>
        </w:rPr>
        <w:t>4:170</w:t>
      </w:r>
      <w:bookmarkStart w:id="129" w:name="s33a"/>
      <w:r w:rsidRPr="00D35D74">
        <w:rPr>
          <w:spacing w:val="-2"/>
          <w:sz w:val="16"/>
          <w:szCs w:val="16"/>
        </w:rPr>
        <w:t xml:space="preserve">, </w:t>
      </w:r>
      <w:bookmarkEnd w:id="129"/>
      <w:r w:rsidRPr="00D35D74">
        <w:rPr>
          <w:spacing w:val="-2"/>
          <w:sz w:val="16"/>
          <w:szCs w:val="16"/>
        </w:rPr>
        <w:t>7:30</w:t>
      </w:r>
    </w:p>
    <w:p w14:paraId="51D9E1B6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</w:r>
      <w:proofErr w:type="gramStart"/>
      <w:r w:rsidRPr="00D35D74">
        <w:rPr>
          <w:spacing w:val="-2"/>
          <w:sz w:val="16"/>
          <w:szCs w:val="16"/>
        </w:rPr>
        <w:t>prayer</w:t>
      </w:r>
      <w:proofErr w:type="gramEnd"/>
      <w:r w:rsidRPr="00D35D74">
        <w:rPr>
          <w:spacing w:val="-2"/>
          <w:sz w:val="16"/>
          <w:szCs w:val="16"/>
        </w:rPr>
        <w:tab/>
        <w:t>7:130</w:t>
      </w:r>
    </w:p>
    <w:bookmarkEnd w:id="128"/>
    <w:p w14:paraId="2EB4DBC2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</w:r>
      <w:proofErr w:type="gramStart"/>
      <w:r w:rsidRPr="00D35D74">
        <w:rPr>
          <w:spacing w:val="-2"/>
          <w:sz w:val="16"/>
          <w:szCs w:val="16"/>
        </w:rPr>
        <w:t>privacy</w:t>
      </w:r>
      <w:proofErr w:type="gramEnd"/>
      <w:r w:rsidRPr="00D35D74">
        <w:rPr>
          <w:spacing w:val="-2"/>
          <w:sz w:val="16"/>
          <w:szCs w:val="16"/>
        </w:rPr>
        <w:t xml:space="preserve"> rights</w:t>
      </w:r>
      <w:r w:rsidRPr="00D35D74">
        <w:rPr>
          <w:spacing w:val="-2"/>
          <w:sz w:val="16"/>
          <w:szCs w:val="16"/>
        </w:rPr>
        <w:tab/>
      </w:r>
      <w:bookmarkStart w:id="130" w:name="aps51"/>
      <w:r w:rsidRPr="00D35D74">
        <w:rPr>
          <w:spacing w:val="-2"/>
          <w:sz w:val="16"/>
          <w:szCs w:val="16"/>
        </w:rPr>
        <w:t>7:15</w:t>
      </w:r>
      <w:bookmarkEnd w:id="130"/>
    </w:p>
    <w:p w14:paraId="6B5F76BE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</w:r>
      <w:proofErr w:type="gramStart"/>
      <w:r w:rsidRPr="00D35D74">
        <w:rPr>
          <w:spacing w:val="-2"/>
          <w:sz w:val="16"/>
          <w:szCs w:val="16"/>
        </w:rPr>
        <w:t>school</w:t>
      </w:r>
      <w:proofErr w:type="gramEnd"/>
      <w:r w:rsidRPr="00D35D74">
        <w:rPr>
          <w:spacing w:val="-2"/>
          <w:sz w:val="16"/>
          <w:szCs w:val="16"/>
        </w:rPr>
        <w:t xml:space="preserve"> accountability</w:t>
      </w:r>
      <w:r w:rsidRPr="00D35D74">
        <w:rPr>
          <w:spacing w:val="-2"/>
          <w:sz w:val="16"/>
          <w:szCs w:val="16"/>
        </w:rPr>
        <w:tab/>
      </w:r>
      <w:bookmarkStart w:id="131" w:name="aps52"/>
      <w:r w:rsidRPr="00D35D74">
        <w:rPr>
          <w:spacing w:val="-2"/>
          <w:sz w:val="16"/>
          <w:szCs w:val="16"/>
        </w:rPr>
        <w:t>6:15</w:t>
      </w:r>
      <w:bookmarkStart w:id="132" w:name="aps52a"/>
      <w:bookmarkEnd w:id="131"/>
      <w:r>
        <w:rPr>
          <w:spacing w:val="-2"/>
          <w:sz w:val="16"/>
          <w:szCs w:val="16"/>
        </w:rPr>
        <w:t xml:space="preserve">, </w:t>
      </w:r>
      <w:r w:rsidRPr="00D35D74">
        <w:rPr>
          <w:spacing w:val="-2"/>
          <w:sz w:val="16"/>
          <w:szCs w:val="16"/>
        </w:rPr>
        <w:t>7:30</w:t>
      </w:r>
      <w:bookmarkEnd w:id="132"/>
    </w:p>
    <w:p w14:paraId="485B4BFC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</w:r>
      <w:proofErr w:type="gramStart"/>
      <w:r>
        <w:rPr>
          <w:spacing w:val="-2"/>
          <w:sz w:val="16"/>
          <w:szCs w:val="16"/>
        </w:rPr>
        <w:t>suicide</w:t>
      </w:r>
      <w:proofErr w:type="gramEnd"/>
      <w:r>
        <w:rPr>
          <w:spacing w:val="-2"/>
          <w:sz w:val="16"/>
          <w:szCs w:val="16"/>
        </w:rPr>
        <w:tab/>
        <w:t>7:290</w:t>
      </w:r>
    </w:p>
    <w:p w14:paraId="717EF137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</w:r>
      <w:proofErr w:type="gramStart"/>
      <w:r w:rsidRPr="00D35D74">
        <w:rPr>
          <w:spacing w:val="-2"/>
          <w:sz w:val="16"/>
          <w:szCs w:val="16"/>
        </w:rPr>
        <w:t>teachers</w:t>
      </w:r>
      <w:proofErr w:type="gramEnd"/>
      <w:r w:rsidRPr="00D35D74">
        <w:rPr>
          <w:spacing w:val="-2"/>
          <w:sz w:val="16"/>
          <w:szCs w:val="16"/>
        </w:rPr>
        <w:t xml:space="preserve"> and paraprofessionals</w:t>
      </w:r>
      <w:r w:rsidRPr="00D35D74">
        <w:rPr>
          <w:spacing w:val="-2"/>
          <w:sz w:val="16"/>
          <w:szCs w:val="16"/>
        </w:rPr>
        <w:tab/>
      </w:r>
      <w:bookmarkStart w:id="133" w:name="aps55"/>
      <w:r w:rsidRPr="00D35D74">
        <w:rPr>
          <w:spacing w:val="-2"/>
          <w:sz w:val="16"/>
          <w:szCs w:val="16"/>
        </w:rPr>
        <w:t>5:190</w:t>
      </w:r>
      <w:bookmarkStart w:id="134" w:name="aps56"/>
      <w:bookmarkEnd w:id="133"/>
      <w:r>
        <w:rPr>
          <w:spacing w:val="-2"/>
          <w:sz w:val="16"/>
          <w:szCs w:val="16"/>
        </w:rPr>
        <w:t xml:space="preserve">, </w:t>
      </w:r>
      <w:r w:rsidRPr="00D35D74">
        <w:rPr>
          <w:spacing w:val="-2"/>
          <w:sz w:val="16"/>
          <w:szCs w:val="16"/>
        </w:rPr>
        <w:t>5:280</w:t>
      </w:r>
      <w:bookmarkEnd w:id="134"/>
    </w:p>
    <w:p w14:paraId="2DF8AFAF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135" w:name="aps56a"/>
      <w:r w:rsidRPr="00D35D74">
        <w:rPr>
          <w:spacing w:val="-2"/>
          <w:sz w:val="16"/>
          <w:szCs w:val="16"/>
        </w:rPr>
        <w:tab/>
      </w:r>
      <w:proofErr w:type="gramStart"/>
      <w:r w:rsidRPr="00D35D74">
        <w:rPr>
          <w:spacing w:val="-2"/>
          <w:sz w:val="16"/>
          <w:szCs w:val="16"/>
        </w:rPr>
        <w:t>testing</w:t>
      </w:r>
      <w:proofErr w:type="gramEnd"/>
      <w:r w:rsidRPr="00D35D74">
        <w:rPr>
          <w:spacing w:val="-2"/>
          <w:sz w:val="16"/>
          <w:szCs w:val="16"/>
        </w:rPr>
        <w:t xml:space="preserve"> and assessment</w:t>
      </w:r>
      <w:r w:rsidRPr="00D35D74">
        <w:rPr>
          <w:spacing w:val="-2"/>
          <w:sz w:val="16"/>
          <w:szCs w:val="16"/>
        </w:rPr>
        <w:tab/>
        <w:t>6:340</w:t>
      </w:r>
    </w:p>
    <w:bookmarkEnd w:id="135"/>
    <w:p w14:paraId="3878AB36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  <w:t>Title I</w:t>
      </w:r>
      <w:r w:rsidRPr="00D35D74">
        <w:rPr>
          <w:spacing w:val="-2"/>
          <w:sz w:val="16"/>
          <w:szCs w:val="16"/>
        </w:rPr>
        <w:tab/>
      </w:r>
      <w:bookmarkStart w:id="136" w:name="aps56b"/>
      <w:r w:rsidRPr="00D35D74">
        <w:rPr>
          <w:spacing w:val="-2"/>
          <w:sz w:val="16"/>
          <w:szCs w:val="16"/>
        </w:rPr>
        <w:t>6:170</w:t>
      </w:r>
      <w:bookmarkEnd w:id="136"/>
    </w:p>
    <w:p w14:paraId="084CF9E8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</w:r>
      <w:proofErr w:type="gramStart"/>
      <w:r w:rsidRPr="00D35D74">
        <w:rPr>
          <w:spacing w:val="-2"/>
          <w:sz w:val="16"/>
          <w:szCs w:val="16"/>
        </w:rPr>
        <w:t>unsafe</w:t>
      </w:r>
      <w:proofErr w:type="gramEnd"/>
      <w:r w:rsidRPr="00D35D74">
        <w:rPr>
          <w:spacing w:val="-2"/>
          <w:sz w:val="16"/>
          <w:szCs w:val="16"/>
        </w:rPr>
        <w:t xml:space="preserve"> school choice option</w:t>
      </w:r>
      <w:r w:rsidRPr="00D35D74">
        <w:rPr>
          <w:spacing w:val="-2"/>
          <w:sz w:val="16"/>
          <w:szCs w:val="16"/>
        </w:rPr>
        <w:tab/>
      </w:r>
      <w:bookmarkStart w:id="137" w:name="aps56c"/>
      <w:r w:rsidRPr="00D35D74">
        <w:rPr>
          <w:spacing w:val="-2"/>
          <w:sz w:val="16"/>
          <w:szCs w:val="16"/>
        </w:rPr>
        <w:t xml:space="preserve">4:170, </w:t>
      </w:r>
      <w:bookmarkStart w:id="138" w:name="aps56d"/>
      <w:bookmarkEnd w:id="137"/>
      <w:r w:rsidRPr="00D35D74">
        <w:rPr>
          <w:spacing w:val="-2"/>
          <w:sz w:val="16"/>
          <w:szCs w:val="16"/>
        </w:rPr>
        <w:t>7:30</w:t>
      </w:r>
      <w:bookmarkEnd w:id="138"/>
    </w:p>
    <w:p w14:paraId="0C1BF11B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139" w:name="aps57"/>
      <w:r w:rsidRPr="00D35D74">
        <w:rPr>
          <w:spacing w:val="-2"/>
          <w:sz w:val="16"/>
          <w:szCs w:val="16"/>
        </w:rPr>
        <w:t>Nursing Act</w:t>
      </w:r>
      <w:r w:rsidRPr="00D35D74">
        <w:rPr>
          <w:spacing w:val="-2"/>
          <w:sz w:val="16"/>
          <w:szCs w:val="16"/>
        </w:rPr>
        <w:tab/>
        <w:t>7:270</w:t>
      </w:r>
    </w:p>
    <w:p w14:paraId="26FD58A6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Nursing Mothers in the Workplace Act</w:t>
      </w:r>
      <w:r w:rsidRPr="00D35D74">
        <w:rPr>
          <w:spacing w:val="-2"/>
          <w:sz w:val="16"/>
          <w:szCs w:val="16"/>
        </w:rPr>
        <w:tab/>
        <w:t>5:10, 5:200, 5:300</w:t>
      </w:r>
    </w:p>
    <w:bookmarkEnd w:id="139"/>
    <w:p w14:paraId="603EA8DA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b/>
          <w:spacing w:val="-2"/>
          <w:sz w:val="16"/>
          <w:szCs w:val="16"/>
        </w:rPr>
      </w:pPr>
    </w:p>
    <w:p w14:paraId="5EE09726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jc w:val="center"/>
        <w:rPr>
          <w:spacing w:val="-2"/>
          <w:sz w:val="16"/>
          <w:szCs w:val="16"/>
        </w:rPr>
      </w:pPr>
      <w:r w:rsidRPr="00D35D74">
        <w:rPr>
          <w:b/>
          <w:spacing w:val="-2"/>
          <w:sz w:val="16"/>
          <w:szCs w:val="16"/>
        </w:rPr>
        <w:t>-O-</w:t>
      </w:r>
    </w:p>
    <w:p w14:paraId="6913727B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</w:p>
    <w:p w14:paraId="2A1BC52E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Occupational Safety and Health Act (OSHA)</w:t>
      </w:r>
      <w:r w:rsidRPr="00D35D74">
        <w:rPr>
          <w:spacing w:val="-2"/>
          <w:sz w:val="16"/>
          <w:szCs w:val="16"/>
        </w:rPr>
        <w:tab/>
      </w:r>
      <w:bookmarkStart w:id="140" w:name="aps58"/>
      <w:r w:rsidRPr="00D35D74">
        <w:rPr>
          <w:spacing w:val="-2"/>
          <w:sz w:val="16"/>
          <w:szCs w:val="16"/>
        </w:rPr>
        <w:t>4:160</w:t>
      </w:r>
      <w:bookmarkEnd w:id="140"/>
    </w:p>
    <w:p w14:paraId="06685027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141" w:name="aps58a"/>
      <w:r w:rsidRPr="00D35D74">
        <w:rPr>
          <w:spacing w:val="-2"/>
          <w:sz w:val="16"/>
          <w:szCs w:val="16"/>
        </w:rPr>
        <w:t>Omnibus Budget Reconciliation Act</w:t>
      </w:r>
      <w:r w:rsidRPr="00D35D74">
        <w:rPr>
          <w:spacing w:val="-2"/>
          <w:sz w:val="16"/>
          <w:szCs w:val="16"/>
        </w:rPr>
        <w:tab/>
        <w:t>4:100</w:t>
      </w:r>
    </w:p>
    <w:p w14:paraId="6AD7A4DC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Omnibus Transportation Testing Act of 1991</w:t>
      </w:r>
      <w:r w:rsidRPr="00D35D74">
        <w:rPr>
          <w:spacing w:val="-2"/>
          <w:sz w:val="16"/>
          <w:szCs w:val="16"/>
        </w:rPr>
        <w:tab/>
        <w:t>5:285</w:t>
      </w:r>
    </w:p>
    <w:bookmarkEnd w:id="141"/>
    <w:p w14:paraId="6DDC6AB4" w14:textId="77777777" w:rsidR="00947ACB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Open Meetings Act (OMA)</w:t>
      </w:r>
      <w:r w:rsidRPr="00D35D74">
        <w:rPr>
          <w:spacing w:val="-2"/>
          <w:sz w:val="16"/>
          <w:szCs w:val="16"/>
        </w:rPr>
        <w:tab/>
      </w:r>
      <w:bookmarkStart w:id="142" w:name="aps59"/>
      <w:r w:rsidRPr="00D35D74">
        <w:rPr>
          <w:spacing w:val="-2"/>
          <w:sz w:val="16"/>
          <w:szCs w:val="16"/>
        </w:rPr>
        <w:t>2:10, 2:70, 2:110,</w:t>
      </w:r>
      <w:bookmarkStart w:id="143" w:name="s38d"/>
      <w:bookmarkEnd w:id="142"/>
      <w:r w:rsidRPr="00D35D74">
        <w:rPr>
          <w:spacing w:val="-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2:120,</w:t>
      </w:r>
      <w:bookmarkStart w:id="144" w:name="aps59a"/>
      <w:bookmarkEnd w:id="143"/>
    </w:p>
    <w:p w14:paraId="3BF6730D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 w:rsidRPr="00D35D74">
        <w:rPr>
          <w:spacing w:val="-2"/>
          <w:sz w:val="16"/>
          <w:szCs w:val="16"/>
        </w:rPr>
        <w:t>2:140,</w:t>
      </w:r>
      <w:r>
        <w:rPr>
          <w:spacing w:val="-2"/>
          <w:sz w:val="16"/>
          <w:szCs w:val="16"/>
        </w:rPr>
        <w:t xml:space="preserve"> </w:t>
      </w:r>
      <w:r w:rsidRPr="00D35D74">
        <w:rPr>
          <w:spacing w:val="-2"/>
          <w:sz w:val="16"/>
          <w:szCs w:val="16"/>
        </w:rPr>
        <w:t xml:space="preserve">2:150, </w:t>
      </w:r>
      <w:bookmarkStart w:id="145" w:name="aps60"/>
      <w:bookmarkEnd w:id="144"/>
      <w:r w:rsidRPr="00D35D74">
        <w:rPr>
          <w:spacing w:val="-2"/>
          <w:sz w:val="16"/>
          <w:szCs w:val="16"/>
        </w:rPr>
        <w:t>2:200, 2:210, 2:220,</w:t>
      </w:r>
      <w:bookmarkStart w:id="146" w:name="s40"/>
      <w:bookmarkEnd w:id="145"/>
      <w:r>
        <w:rPr>
          <w:spacing w:val="-2"/>
          <w:sz w:val="16"/>
          <w:szCs w:val="16"/>
        </w:rPr>
        <w:t xml:space="preserve"> </w:t>
      </w:r>
      <w:r w:rsidRPr="00D35D74">
        <w:rPr>
          <w:spacing w:val="-2"/>
          <w:sz w:val="16"/>
          <w:szCs w:val="16"/>
        </w:rPr>
        <w:t xml:space="preserve">2:230, </w:t>
      </w:r>
      <w:r>
        <w:rPr>
          <w:spacing w:val="-2"/>
          <w:sz w:val="16"/>
          <w:szCs w:val="16"/>
        </w:rPr>
        <w:t>5:200</w:t>
      </w:r>
      <w:bookmarkEnd w:id="146"/>
    </w:p>
    <w:p w14:paraId="78A896B5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147" w:name="aps60a"/>
      <w:r w:rsidRPr="00D35D74">
        <w:rPr>
          <w:spacing w:val="-2"/>
          <w:sz w:val="16"/>
          <w:szCs w:val="16"/>
        </w:rPr>
        <w:t>Organ Donor Leave Act</w:t>
      </w:r>
      <w:r w:rsidRPr="00D35D74">
        <w:rPr>
          <w:spacing w:val="-2"/>
          <w:sz w:val="16"/>
          <w:szCs w:val="16"/>
        </w:rPr>
        <w:tab/>
        <w:t>5:250, 5:330</w:t>
      </w:r>
    </w:p>
    <w:bookmarkEnd w:id="147"/>
    <w:p w14:paraId="76AA878D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</w:p>
    <w:p w14:paraId="071F1859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jc w:val="center"/>
        <w:rPr>
          <w:spacing w:val="-2"/>
          <w:sz w:val="16"/>
          <w:szCs w:val="16"/>
        </w:rPr>
      </w:pPr>
      <w:r w:rsidRPr="00D35D74">
        <w:rPr>
          <w:b/>
          <w:spacing w:val="-2"/>
          <w:sz w:val="16"/>
          <w:szCs w:val="16"/>
        </w:rPr>
        <w:t>-P-</w:t>
      </w:r>
    </w:p>
    <w:p w14:paraId="4EF5C601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</w:p>
    <w:p w14:paraId="45B9ECA1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148" w:name="aps60a1"/>
      <w:r w:rsidRPr="00D35D74">
        <w:rPr>
          <w:spacing w:val="-2"/>
          <w:sz w:val="16"/>
          <w:szCs w:val="16"/>
        </w:rPr>
        <w:t>Parental Responsibility Law</w:t>
      </w:r>
      <w:r w:rsidRPr="00D35D74">
        <w:rPr>
          <w:spacing w:val="-2"/>
          <w:sz w:val="16"/>
          <w:szCs w:val="16"/>
        </w:rPr>
        <w:tab/>
        <w:t>7:170</w:t>
      </w:r>
    </w:p>
    <w:bookmarkEnd w:id="148"/>
    <w:p w14:paraId="08B7B548" w14:textId="77777777" w:rsidR="00947ACB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Performance Evaluation Reform Act of 2010</w:t>
      </w:r>
      <w:r>
        <w:rPr>
          <w:spacing w:val="-2"/>
          <w:sz w:val="16"/>
          <w:szCs w:val="16"/>
        </w:rPr>
        <w:t xml:space="preserve"> (PERA)</w:t>
      </w:r>
    </w:p>
    <w:p w14:paraId="0AB24800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ab/>
      </w:r>
      <w:r w:rsidRPr="00D35D74"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 xml:space="preserve">2:120, 2:120-E2, </w:t>
      </w:r>
      <w:r w:rsidRPr="00D35D74">
        <w:rPr>
          <w:spacing w:val="-2"/>
          <w:sz w:val="16"/>
          <w:szCs w:val="16"/>
        </w:rPr>
        <w:t xml:space="preserve">3:50, </w:t>
      </w:r>
      <w:r>
        <w:rPr>
          <w:spacing w:val="-2"/>
          <w:sz w:val="16"/>
          <w:szCs w:val="16"/>
        </w:rPr>
        <w:t>5:200</w:t>
      </w:r>
      <w:r w:rsidRPr="00D35D74">
        <w:rPr>
          <w:spacing w:val="-2"/>
          <w:sz w:val="16"/>
          <w:szCs w:val="16"/>
        </w:rPr>
        <w:t xml:space="preserve"> </w:t>
      </w:r>
    </w:p>
    <w:p w14:paraId="7480EE5B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Personnel Record Review Act</w:t>
      </w:r>
      <w:r w:rsidRPr="00D35D74">
        <w:rPr>
          <w:spacing w:val="-2"/>
          <w:sz w:val="16"/>
          <w:szCs w:val="16"/>
        </w:rPr>
        <w:tab/>
      </w:r>
      <w:bookmarkStart w:id="149" w:name="aps60b"/>
      <w:r>
        <w:rPr>
          <w:spacing w:val="-2"/>
          <w:sz w:val="16"/>
          <w:szCs w:val="16"/>
        </w:rPr>
        <w:t xml:space="preserve">2:250, </w:t>
      </w:r>
      <w:r w:rsidRPr="00D35D74">
        <w:rPr>
          <w:spacing w:val="-2"/>
          <w:sz w:val="16"/>
          <w:szCs w:val="16"/>
        </w:rPr>
        <w:t>5:150</w:t>
      </w:r>
      <w:bookmarkEnd w:id="149"/>
    </w:p>
    <w:p w14:paraId="11450868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Physical Fitness Facility Medical</w:t>
      </w:r>
    </w:p>
    <w:p w14:paraId="20602E1D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  <w:t>Emergency Preparedness Act</w:t>
      </w:r>
      <w:r w:rsidRPr="00D35D74">
        <w:rPr>
          <w:spacing w:val="-2"/>
          <w:sz w:val="16"/>
          <w:szCs w:val="16"/>
        </w:rPr>
        <w:tab/>
      </w:r>
      <w:bookmarkStart w:id="150" w:name="aps61"/>
      <w:r w:rsidRPr="00D35D74">
        <w:rPr>
          <w:spacing w:val="-2"/>
          <w:sz w:val="16"/>
          <w:szCs w:val="16"/>
        </w:rPr>
        <w:t>4:170</w:t>
      </w:r>
      <w:bookmarkEnd w:id="150"/>
    </w:p>
    <w:p w14:paraId="24D5C815" w14:textId="77777777" w:rsidR="00947ACB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151" w:name="aps61a"/>
      <w:r>
        <w:rPr>
          <w:spacing w:val="-2"/>
          <w:sz w:val="16"/>
          <w:szCs w:val="16"/>
        </w:rPr>
        <w:t>Powdered Caffeine Control and Education Act</w:t>
      </w:r>
      <w:r>
        <w:rPr>
          <w:spacing w:val="-2"/>
          <w:sz w:val="16"/>
          <w:szCs w:val="16"/>
        </w:rPr>
        <w:tab/>
        <w:t>7:190</w:t>
      </w:r>
    </w:p>
    <w:p w14:paraId="38699449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Pregnancy Discrimination Act</w:t>
      </w:r>
      <w:r w:rsidRPr="00D35D74">
        <w:rPr>
          <w:spacing w:val="-2"/>
          <w:sz w:val="16"/>
          <w:szCs w:val="16"/>
        </w:rPr>
        <w:tab/>
        <w:t>5:10</w:t>
      </w:r>
    </w:p>
    <w:bookmarkEnd w:id="151"/>
    <w:p w14:paraId="456A995F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Prevailing Wage Act</w:t>
      </w:r>
      <w:r w:rsidRPr="00D35D74">
        <w:rPr>
          <w:spacing w:val="-2"/>
          <w:sz w:val="16"/>
          <w:szCs w:val="16"/>
        </w:rPr>
        <w:tab/>
      </w:r>
      <w:bookmarkStart w:id="152" w:name="aps61b"/>
      <w:r w:rsidRPr="00D35D74">
        <w:rPr>
          <w:spacing w:val="-2"/>
          <w:sz w:val="16"/>
          <w:szCs w:val="16"/>
        </w:rPr>
        <w:t>2:250</w:t>
      </w:r>
      <w:bookmarkStart w:id="153" w:name="s41b"/>
      <w:r w:rsidRPr="00D35D74">
        <w:rPr>
          <w:spacing w:val="-2"/>
          <w:sz w:val="16"/>
          <w:szCs w:val="16"/>
        </w:rPr>
        <w:t xml:space="preserve">, </w:t>
      </w:r>
      <w:bookmarkStart w:id="154" w:name="aps61c"/>
      <w:bookmarkEnd w:id="152"/>
      <w:bookmarkEnd w:id="153"/>
      <w:r w:rsidRPr="00D35D74">
        <w:rPr>
          <w:spacing w:val="-2"/>
          <w:sz w:val="16"/>
          <w:szCs w:val="16"/>
        </w:rPr>
        <w:t>4:60, 4:150</w:t>
      </w:r>
      <w:bookmarkEnd w:id="154"/>
    </w:p>
    <w:p w14:paraId="258ABE16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155" w:name="aps61d"/>
      <w:r w:rsidRPr="00D35D74">
        <w:rPr>
          <w:spacing w:val="-2"/>
          <w:sz w:val="16"/>
          <w:szCs w:val="16"/>
        </w:rPr>
        <w:t>Probate Act of 1975</w:t>
      </w:r>
      <w:r w:rsidRPr="00D35D74">
        <w:rPr>
          <w:spacing w:val="-2"/>
          <w:sz w:val="16"/>
          <w:szCs w:val="16"/>
        </w:rPr>
        <w:tab/>
        <w:t>2:70</w:t>
      </w:r>
    </w:p>
    <w:p w14:paraId="56AB0D09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Pro-Children Act of 1994</w:t>
      </w:r>
      <w:r w:rsidRPr="00D35D74">
        <w:rPr>
          <w:spacing w:val="-2"/>
          <w:sz w:val="16"/>
          <w:szCs w:val="16"/>
        </w:rPr>
        <w:tab/>
        <w:t>7:190, 8:30</w:t>
      </w:r>
    </w:p>
    <w:bookmarkEnd w:id="155"/>
    <w:p w14:paraId="7B1FF133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Protection of Pupil Rights Act</w:t>
      </w:r>
      <w:r w:rsidRPr="00D35D74">
        <w:rPr>
          <w:spacing w:val="-2"/>
          <w:sz w:val="16"/>
          <w:szCs w:val="16"/>
        </w:rPr>
        <w:tab/>
      </w:r>
      <w:bookmarkStart w:id="156" w:name="aps62"/>
      <w:r w:rsidRPr="00D35D74">
        <w:rPr>
          <w:spacing w:val="-2"/>
          <w:sz w:val="16"/>
          <w:szCs w:val="16"/>
        </w:rPr>
        <w:t>7:15</w:t>
      </w:r>
      <w:bookmarkEnd w:id="156"/>
    </w:p>
    <w:p w14:paraId="1375370D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157" w:name="aps62a"/>
      <w:r w:rsidRPr="00D35D74">
        <w:rPr>
          <w:spacing w:val="-2"/>
          <w:sz w:val="16"/>
          <w:szCs w:val="16"/>
        </w:rPr>
        <w:t>Public Employee Armed Services Rights Act</w:t>
      </w:r>
      <w:r w:rsidRPr="00D35D74">
        <w:rPr>
          <w:spacing w:val="-2"/>
          <w:sz w:val="16"/>
          <w:szCs w:val="16"/>
        </w:rPr>
        <w:tab/>
        <w:t>5:250, 5:330</w:t>
      </w:r>
    </w:p>
    <w:p w14:paraId="12CDBB6D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Public Officer Prohibited Activities Act</w:t>
      </w:r>
      <w:r w:rsidRPr="00D35D74">
        <w:rPr>
          <w:spacing w:val="-2"/>
          <w:sz w:val="16"/>
          <w:szCs w:val="16"/>
        </w:rPr>
        <w:tab/>
        <w:t>2:40, 2:100</w:t>
      </w:r>
    </w:p>
    <w:bookmarkEnd w:id="157"/>
    <w:p w14:paraId="799C05EF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</w:p>
    <w:p w14:paraId="719C8AA5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jc w:val="center"/>
        <w:rPr>
          <w:spacing w:val="-2"/>
          <w:sz w:val="16"/>
          <w:szCs w:val="16"/>
        </w:rPr>
      </w:pPr>
      <w:r w:rsidRPr="00D35D74">
        <w:rPr>
          <w:b/>
          <w:spacing w:val="-2"/>
          <w:sz w:val="16"/>
          <w:szCs w:val="16"/>
        </w:rPr>
        <w:t>-R-</w:t>
      </w:r>
    </w:p>
    <w:p w14:paraId="1D7FE0A4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</w:p>
    <w:p w14:paraId="4DD9C16E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Rehabilitation Act of 1973, Section 504</w:t>
      </w:r>
    </w:p>
    <w:p w14:paraId="35DE683C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</w:r>
      <w:proofErr w:type="gramStart"/>
      <w:r w:rsidRPr="00D35D74">
        <w:rPr>
          <w:spacing w:val="-2"/>
          <w:sz w:val="16"/>
          <w:szCs w:val="16"/>
        </w:rPr>
        <w:t>communicable</w:t>
      </w:r>
      <w:proofErr w:type="gramEnd"/>
      <w:r w:rsidRPr="00D35D74">
        <w:rPr>
          <w:spacing w:val="-2"/>
          <w:sz w:val="16"/>
          <w:szCs w:val="16"/>
        </w:rPr>
        <w:t xml:space="preserve"> disease</w:t>
      </w:r>
      <w:r w:rsidRPr="00D35D74">
        <w:rPr>
          <w:spacing w:val="-2"/>
          <w:sz w:val="16"/>
          <w:szCs w:val="16"/>
        </w:rPr>
        <w:tab/>
      </w:r>
      <w:bookmarkStart w:id="158" w:name="aps63"/>
      <w:r w:rsidRPr="00D35D74">
        <w:rPr>
          <w:spacing w:val="-2"/>
          <w:sz w:val="16"/>
          <w:szCs w:val="16"/>
        </w:rPr>
        <w:t>5:40, 7:280</w:t>
      </w:r>
      <w:bookmarkEnd w:id="158"/>
    </w:p>
    <w:p w14:paraId="3051A661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</w:r>
      <w:bookmarkStart w:id="159" w:name="aps63a1"/>
      <w:proofErr w:type="gramStart"/>
      <w:r w:rsidRPr="00D35D74">
        <w:rPr>
          <w:spacing w:val="-2"/>
          <w:sz w:val="16"/>
          <w:szCs w:val="16"/>
        </w:rPr>
        <w:t>equal</w:t>
      </w:r>
      <w:proofErr w:type="gramEnd"/>
      <w:r w:rsidRPr="00D35D74">
        <w:rPr>
          <w:spacing w:val="-2"/>
          <w:sz w:val="16"/>
          <w:szCs w:val="16"/>
        </w:rPr>
        <w:t xml:space="preserve"> educational opportunity</w:t>
      </w:r>
      <w:r w:rsidRPr="00D35D74">
        <w:rPr>
          <w:spacing w:val="-2"/>
          <w:sz w:val="16"/>
          <w:szCs w:val="16"/>
        </w:rPr>
        <w:tab/>
        <w:t>7:10</w:t>
      </w:r>
    </w:p>
    <w:p w14:paraId="4768B63F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</w:r>
      <w:proofErr w:type="gramStart"/>
      <w:r w:rsidRPr="00D35D74">
        <w:rPr>
          <w:spacing w:val="-2"/>
          <w:sz w:val="16"/>
          <w:szCs w:val="16"/>
        </w:rPr>
        <w:t>equal</w:t>
      </w:r>
      <w:proofErr w:type="gramEnd"/>
      <w:r w:rsidRPr="00D35D74">
        <w:rPr>
          <w:spacing w:val="-2"/>
          <w:sz w:val="16"/>
          <w:szCs w:val="16"/>
        </w:rPr>
        <w:t xml:space="preserve"> employment opportunity</w:t>
      </w:r>
      <w:r w:rsidRPr="00D35D74">
        <w:rPr>
          <w:spacing w:val="-2"/>
          <w:sz w:val="16"/>
          <w:szCs w:val="16"/>
        </w:rPr>
        <w:tab/>
        <w:t>5:10</w:t>
      </w:r>
    </w:p>
    <w:p w14:paraId="17247504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</w:r>
      <w:proofErr w:type="gramStart"/>
      <w:r w:rsidRPr="00D35D74">
        <w:rPr>
          <w:spacing w:val="-2"/>
          <w:sz w:val="16"/>
          <w:szCs w:val="16"/>
        </w:rPr>
        <w:t>grievance</w:t>
      </w:r>
      <w:proofErr w:type="gramEnd"/>
      <w:r w:rsidRPr="00D35D74">
        <w:rPr>
          <w:spacing w:val="-2"/>
          <w:sz w:val="16"/>
          <w:szCs w:val="16"/>
        </w:rPr>
        <w:t xml:space="preserve"> procedure</w:t>
      </w:r>
      <w:r w:rsidRPr="00D35D74">
        <w:rPr>
          <w:spacing w:val="-2"/>
          <w:sz w:val="16"/>
          <w:szCs w:val="16"/>
        </w:rPr>
        <w:tab/>
        <w:t>2:260</w:t>
      </w:r>
    </w:p>
    <w:p w14:paraId="6CA9E408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  <w:t>Section 504</w:t>
      </w:r>
      <w:r w:rsidRPr="00D35D74">
        <w:rPr>
          <w:spacing w:val="-2"/>
          <w:sz w:val="16"/>
          <w:szCs w:val="16"/>
        </w:rPr>
        <w:tab/>
        <w:t>2:260</w:t>
      </w:r>
    </w:p>
    <w:p w14:paraId="4C9DEEFB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</w:r>
      <w:proofErr w:type="gramStart"/>
      <w:r w:rsidRPr="00D35D74">
        <w:rPr>
          <w:spacing w:val="-2"/>
          <w:sz w:val="16"/>
          <w:szCs w:val="16"/>
        </w:rPr>
        <w:t>sexual</w:t>
      </w:r>
      <w:proofErr w:type="gramEnd"/>
      <w:r w:rsidRPr="00D35D74">
        <w:rPr>
          <w:spacing w:val="-2"/>
          <w:sz w:val="16"/>
          <w:szCs w:val="16"/>
        </w:rPr>
        <w:t xml:space="preserve"> harassment</w:t>
      </w:r>
      <w:r w:rsidRPr="00D35D74">
        <w:rPr>
          <w:spacing w:val="-2"/>
          <w:sz w:val="16"/>
          <w:szCs w:val="16"/>
        </w:rPr>
        <w:tab/>
        <w:t>5:20</w:t>
      </w:r>
    </w:p>
    <w:bookmarkEnd w:id="159"/>
    <w:p w14:paraId="61E5F88F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</w:r>
      <w:proofErr w:type="gramStart"/>
      <w:r w:rsidRPr="00D35D74">
        <w:rPr>
          <w:spacing w:val="-2"/>
          <w:sz w:val="16"/>
          <w:szCs w:val="16"/>
        </w:rPr>
        <w:t>special</w:t>
      </w:r>
      <w:proofErr w:type="gramEnd"/>
      <w:r w:rsidRPr="00D35D74">
        <w:rPr>
          <w:spacing w:val="-2"/>
          <w:sz w:val="16"/>
          <w:szCs w:val="16"/>
        </w:rPr>
        <w:t xml:space="preserve"> education</w:t>
      </w:r>
      <w:r w:rsidRPr="00D35D74">
        <w:rPr>
          <w:spacing w:val="-2"/>
          <w:sz w:val="16"/>
          <w:szCs w:val="16"/>
        </w:rPr>
        <w:tab/>
      </w:r>
      <w:bookmarkStart w:id="160" w:name="aps63a"/>
      <w:r w:rsidRPr="00D35D74">
        <w:rPr>
          <w:spacing w:val="-2"/>
          <w:sz w:val="16"/>
          <w:szCs w:val="16"/>
        </w:rPr>
        <w:t>6:120</w:t>
      </w:r>
      <w:bookmarkEnd w:id="160"/>
    </w:p>
    <w:p w14:paraId="4E7D7CEF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161" w:name="aps63b"/>
      <w:r w:rsidRPr="00D35D74">
        <w:rPr>
          <w:spacing w:val="-2"/>
          <w:sz w:val="16"/>
          <w:szCs w:val="16"/>
        </w:rPr>
        <w:tab/>
      </w:r>
      <w:proofErr w:type="gramStart"/>
      <w:r w:rsidRPr="00D35D74">
        <w:rPr>
          <w:spacing w:val="-2"/>
          <w:sz w:val="16"/>
          <w:szCs w:val="16"/>
        </w:rPr>
        <w:t>substance</w:t>
      </w:r>
      <w:proofErr w:type="gramEnd"/>
      <w:r w:rsidRPr="00D35D74">
        <w:rPr>
          <w:spacing w:val="-2"/>
          <w:sz w:val="16"/>
          <w:szCs w:val="16"/>
        </w:rPr>
        <w:t xml:space="preserve"> abuse</w:t>
      </w:r>
      <w:r w:rsidRPr="00D35D74">
        <w:rPr>
          <w:spacing w:val="-2"/>
          <w:sz w:val="16"/>
          <w:szCs w:val="16"/>
        </w:rPr>
        <w:tab/>
        <w:t>5:50</w:t>
      </w:r>
    </w:p>
    <w:p w14:paraId="3F2EC7BF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Religious Freedom Restoration Act</w:t>
      </w:r>
      <w:r w:rsidRPr="00D35D74">
        <w:rPr>
          <w:spacing w:val="-2"/>
          <w:sz w:val="16"/>
          <w:szCs w:val="16"/>
        </w:rPr>
        <w:tab/>
        <w:t>5:10, 5:70, 7:10, 7:80</w:t>
      </w:r>
    </w:p>
    <w:p w14:paraId="00B1CBF3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162" w:name="s43"/>
      <w:bookmarkEnd w:id="161"/>
      <w:r w:rsidRPr="00D35D74">
        <w:rPr>
          <w:spacing w:val="-2"/>
          <w:sz w:val="16"/>
          <w:szCs w:val="16"/>
        </w:rPr>
        <w:t>Right to Breastfeed Act</w:t>
      </w:r>
      <w:r w:rsidRPr="00D35D74">
        <w:rPr>
          <w:spacing w:val="-2"/>
          <w:sz w:val="16"/>
          <w:szCs w:val="16"/>
        </w:rPr>
        <w:tab/>
        <w:t>5:10</w:t>
      </w:r>
    </w:p>
    <w:p w14:paraId="3FE9C96C" w14:textId="77777777" w:rsidR="00947ACB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163" w:name="aps64"/>
      <w:bookmarkEnd w:id="162"/>
      <w:r>
        <w:rPr>
          <w:spacing w:val="-2"/>
          <w:sz w:val="16"/>
          <w:szCs w:val="16"/>
        </w:rPr>
        <w:t>Right to Privacy in the School Setting Act</w:t>
      </w:r>
      <w:r>
        <w:rPr>
          <w:spacing w:val="-2"/>
          <w:sz w:val="16"/>
          <w:szCs w:val="16"/>
        </w:rPr>
        <w:tab/>
        <w:t>7:140</w:t>
      </w:r>
    </w:p>
    <w:p w14:paraId="06E10B28" w14:textId="77777777" w:rsidR="00947ACB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Right to Privacy in the Workplace</w:t>
      </w:r>
      <w:r>
        <w:rPr>
          <w:spacing w:val="-2"/>
          <w:sz w:val="16"/>
          <w:szCs w:val="16"/>
        </w:rPr>
        <w:tab/>
        <w:t>5:30, 5:125</w:t>
      </w:r>
    </w:p>
    <w:p w14:paraId="0275B116" w14:textId="77777777" w:rsidR="00947ACB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Rights of Crime Victims and Witnesses Act</w:t>
      </w:r>
      <w:r>
        <w:rPr>
          <w:spacing w:val="-2"/>
          <w:sz w:val="16"/>
          <w:szCs w:val="16"/>
        </w:rPr>
        <w:tab/>
        <w:t>7:150</w:t>
      </w:r>
    </w:p>
    <w:p w14:paraId="78174B44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Rules and Regulations for the Control of</w:t>
      </w:r>
    </w:p>
    <w:p w14:paraId="30AF6B57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  <w:t>Communicable Diseases</w:t>
      </w:r>
      <w:r w:rsidRPr="00D35D74">
        <w:rPr>
          <w:spacing w:val="-2"/>
          <w:sz w:val="16"/>
          <w:szCs w:val="16"/>
        </w:rPr>
        <w:tab/>
        <w:t>2:150, 5:40</w:t>
      </w:r>
    </w:p>
    <w:p w14:paraId="54B5A7C5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 xml:space="preserve">Rules and Regulations and Fiscal Procedures for the Operation of </w:t>
      </w:r>
      <w:r w:rsidRPr="00D35D74">
        <w:rPr>
          <w:spacing w:val="-2"/>
          <w:sz w:val="16"/>
          <w:szCs w:val="16"/>
        </w:rPr>
        <w:tab/>
        <w:t xml:space="preserve">Local Education Agencies, Student Activity Funds, </w:t>
      </w:r>
      <w:r w:rsidRPr="00D35D74">
        <w:rPr>
          <w:spacing w:val="-2"/>
          <w:sz w:val="16"/>
          <w:szCs w:val="16"/>
        </w:rPr>
        <w:tab/>
        <w:t>Convenience Accounts, and Trust and Agency Funds</w:t>
      </w:r>
      <w:r w:rsidRPr="00D35D74">
        <w:rPr>
          <w:spacing w:val="-2"/>
          <w:sz w:val="16"/>
          <w:szCs w:val="16"/>
        </w:rPr>
        <w:tab/>
        <w:t>4:90</w:t>
      </w:r>
    </w:p>
    <w:bookmarkEnd w:id="163"/>
    <w:p w14:paraId="57F20F20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</w:p>
    <w:p w14:paraId="7C3B214D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jc w:val="center"/>
        <w:rPr>
          <w:spacing w:val="-2"/>
          <w:sz w:val="16"/>
          <w:szCs w:val="16"/>
        </w:rPr>
      </w:pPr>
      <w:r w:rsidRPr="00D35D74">
        <w:rPr>
          <w:b/>
          <w:spacing w:val="-2"/>
          <w:sz w:val="16"/>
          <w:szCs w:val="16"/>
        </w:rPr>
        <w:t>-S-</w:t>
      </w:r>
    </w:p>
    <w:p w14:paraId="03798FA5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</w:p>
    <w:p w14:paraId="69886C67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164" w:name="aps64a"/>
      <w:r w:rsidRPr="00D35D74">
        <w:rPr>
          <w:spacing w:val="-2"/>
          <w:sz w:val="16"/>
          <w:szCs w:val="16"/>
        </w:rPr>
        <w:t>School Breakfast and Lunch Program Act</w:t>
      </w:r>
      <w:r w:rsidRPr="00D35D74">
        <w:rPr>
          <w:spacing w:val="-2"/>
          <w:sz w:val="16"/>
          <w:szCs w:val="16"/>
        </w:rPr>
        <w:tab/>
        <w:t>4:130</w:t>
      </w:r>
    </w:p>
    <w:bookmarkEnd w:id="164"/>
    <w:p w14:paraId="31B3A5DA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School Reform Act of 1997</w:t>
      </w:r>
    </w:p>
    <w:p w14:paraId="53EE6E64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165" w:name="aps65"/>
      <w:r w:rsidRPr="00D35D74">
        <w:rPr>
          <w:spacing w:val="-2"/>
          <w:sz w:val="16"/>
          <w:szCs w:val="16"/>
        </w:rPr>
        <w:tab/>
      </w:r>
      <w:proofErr w:type="gramStart"/>
      <w:r w:rsidRPr="00D35D74">
        <w:rPr>
          <w:spacing w:val="-2"/>
          <w:sz w:val="16"/>
          <w:szCs w:val="16"/>
        </w:rPr>
        <w:t>expulsion</w:t>
      </w:r>
      <w:proofErr w:type="gramEnd"/>
      <w:r w:rsidRPr="00D35D74">
        <w:rPr>
          <w:spacing w:val="-2"/>
          <w:sz w:val="16"/>
          <w:szCs w:val="16"/>
        </w:rPr>
        <w:t xml:space="preserve"> and suspension</w:t>
      </w:r>
      <w:r w:rsidRPr="00D35D74">
        <w:rPr>
          <w:spacing w:val="-2"/>
          <w:sz w:val="16"/>
          <w:szCs w:val="16"/>
        </w:rPr>
        <w:tab/>
        <w:t>7:190</w:t>
      </w:r>
    </w:p>
    <w:p w14:paraId="7D0DD621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166" w:name="aps67"/>
      <w:bookmarkEnd w:id="165"/>
      <w:r w:rsidRPr="00D35D74">
        <w:rPr>
          <w:spacing w:val="-2"/>
          <w:sz w:val="16"/>
          <w:szCs w:val="16"/>
        </w:rPr>
        <w:tab/>
      </w:r>
      <w:proofErr w:type="gramStart"/>
      <w:r w:rsidRPr="00D35D74">
        <w:rPr>
          <w:spacing w:val="-2"/>
          <w:sz w:val="16"/>
          <w:szCs w:val="16"/>
        </w:rPr>
        <w:t>nurses</w:t>
      </w:r>
      <w:proofErr w:type="gramEnd"/>
      <w:r w:rsidRPr="00D35D74">
        <w:rPr>
          <w:spacing w:val="-2"/>
          <w:sz w:val="16"/>
          <w:szCs w:val="16"/>
        </w:rPr>
        <w:tab/>
        <w:t>5:30</w:t>
      </w:r>
    </w:p>
    <w:p w14:paraId="16DCAE18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</w:r>
      <w:proofErr w:type="gramStart"/>
      <w:r w:rsidRPr="00D35D74">
        <w:rPr>
          <w:spacing w:val="-2"/>
          <w:sz w:val="16"/>
          <w:szCs w:val="16"/>
        </w:rPr>
        <w:t>performance-based</w:t>
      </w:r>
      <w:proofErr w:type="gramEnd"/>
      <w:r w:rsidRPr="00D35D74">
        <w:rPr>
          <w:spacing w:val="-2"/>
          <w:sz w:val="16"/>
          <w:szCs w:val="16"/>
        </w:rPr>
        <w:t xml:space="preserve"> contracts</w:t>
      </w:r>
      <w:r w:rsidRPr="00D35D74">
        <w:rPr>
          <w:spacing w:val="-2"/>
          <w:sz w:val="16"/>
          <w:szCs w:val="16"/>
        </w:rPr>
        <w:tab/>
        <w:t>3:10, 3:40, 3:60</w:t>
      </w:r>
    </w:p>
    <w:p w14:paraId="2B0F9D2C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</w:r>
      <w:proofErr w:type="gramStart"/>
      <w:r w:rsidRPr="00D35D74">
        <w:rPr>
          <w:spacing w:val="-2"/>
          <w:sz w:val="16"/>
          <w:szCs w:val="16"/>
        </w:rPr>
        <w:t>social</w:t>
      </w:r>
      <w:proofErr w:type="gramEnd"/>
      <w:r w:rsidRPr="00D35D74">
        <w:rPr>
          <w:spacing w:val="-2"/>
          <w:sz w:val="16"/>
          <w:szCs w:val="16"/>
        </w:rPr>
        <w:t xml:space="preserve"> promotion prohibited</w:t>
      </w:r>
      <w:r w:rsidRPr="00D35D74">
        <w:rPr>
          <w:spacing w:val="-2"/>
          <w:sz w:val="16"/>
          <w:szCs w:val="16"/>
        </w:rPr>
        <w:tab/>
        <w:t>6:280</w:t>
      </w:r>
      <w:bookmarkEnd w:id="166"/>
    </w:p>
    <w:p w14:paraId="110D5B48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School Safety Drill Act</w:t>
      </w:r>
      <w:r w:rsidRPr="00D35D74">
        <w:rPr>
          <w:spacing w:val="-2"/>
          <w:sz w:val="16"/>
          <w:szCs w:val="16"/>
        </w:rPr>
        <w:tab/>
      </w:r>
      <w:bookmarkStart w:id="167" w:name="aps67a"/>
      <w:r>
        <w:rPr>
          <w:spacing w:val="-2"/>
          <w:sz w:val="16"/>
          <w:szCs w:val="16"/>
        </w:rPr>
        <w:t>4:170</w:t>
      </w:r>
    </w:p>
    <w:bookmarkEnd w:id="167"/>
    <w:p w14:paraId="487398C5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School Student Records Act</w:t>
      </w:r>
      <w:r w:rsidRPr="00D35D74">
        <w:rPr>
          <w:spacing w:val="-2"/>
          <w:sz w:val="16"/>
          <w:szCs w:val="16"/>
        </w:rPr>
        <w:tab/>
      </w:r>
      <w:bookmarkStart w:id="168" w:name="aps70"/>
      <w:r w:rsidRPr="00D35D74">
        <w:rPr>
          <w:spacing w:val="-2"/>
          <w:sz w:val="16"/>
          <w:szCs w:val="16"/>
        </w:rPr>
        <w:t>7:340</w:t>
      </w:r>
      <w:bookmarkEnd w:id="168"/>
    </w:p>
    <w:p w14:paraId="15B89F93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 xml:space="preserve">School Visitation Rights Act </w:t>
      </w:r>
      <w:r w:rsidRPr="00D35D74">
        <w:rPr>
          <w:spacing w:val="-2"/>
          <w:sz w:val="16"/>
          <w:szCs w:val="16"/>
        </w:rPr>
        <w:tab/>
      </w:r>
      <w:bookmarkStart w:id="169" w:name="aps68"/>
      <w:r w:rsidRPr="00D35D74">
        <w:rPr>
          <w:spacing w:val="-2"/>
          <w:sz w:val="16"/>
          <w:szCs w:val="16"/>
        </w:rPr>
        <w:t>5:250</w:t>
      </w:r>
      <w:bookmarkStart w:id="170" w:name="s46"/>
      <w:r w:rsidRPr="00D35D74">
        <w:rPr>
          <w:spacing w:val="-2"/>
          <w:sz w:val="16"/>
          <w:szCs w:val="16"/>
        </w:rPr>
        <w:t>,</w:t>
      </w:r>
      <w:bookmarkStart w:id="171" w:name="aps69"/>
      <w:bookmarkEnd w:id="169"/>
      <w:bookmarkEnd w:id="170"/>
      <w:r>
        <w:rPr>
          <w:spacing w:val="-2"/>
          <w:sz w:val="16"/>
          <w:szCs w:val="16"/>
        </w:rPr>
        <w:t xml:space="preserve"> </w:t>
      </w:r>
      <w:r w:rsidRPr="00D35D74">
        <w:rPr>
          <w:spacing w:val="-2"/>
          <w:sz w:val="16"/>
          <w:szCs w:val="16"/>
        </w:rPr>
        <w:t>5:330</w:t>
      </w:r>
      <w:bookmarkEnd w:id="171"/>
    </w:p>
    <w:p w14:paraId="66CE945B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Section 504 (see Rehabilitation Act of 1973)</w:t>
      </w:r>
    </w:p>
    <w:p w14:paraId="1E1E4B9D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172" w:name="aps69a1"/>
      <w:r w:rsidRPr="00D35D74">
        <w:rPr>
          <w:spacing w:val="-2"/>
          <w:sz w:val="16"/>
          <w:szCs w:val="16"/>
        </w:rPr>
        <w:t>Service Member’s Employment Tenure Act</w:t>
      </w:r>
      <w:r w:rsidRPr="00D35D74">
        <w:rPr>
          <w:spacing w:val="-2"/>
          <w:sz w:val="16"/>
          <w:szCs w:val="16"/>
        </w:rPr>
        <w:tab/>
        <w:t>5:250</w:t>
      </w:r>
    </w:p>
    <w:bookmarkEnd w:id="172"/>
    <w:p w14:paraId="0B4796BD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Sex Offender Community</w:t>
      </w:r>
    </w:p>
    <w:p w14:paraId="546E75D3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  <w:t>Notification Act</w:t>
      </w:r>
      <w:r w:rsidRPr="00D35D74">
        <w:rPr>
          <w:spacing w:val="-2"/>
          <w:sz w:val="16"/>
          <w:szCs w:val="16"/>
        </w:rPr>
        <w:tab/>
      </w:r>
      <w:bookmarkStart w:id="173" w:name="aps69a"/>
      <w:r w:rsidRPr="00D35D74">
        <w:rPr>
          <w:spacing w:val="-2"/>
          <w:sz w:val="16"/>
          <w:szCs w:val="16"/>
        </w:rPr>
        <w:t>3:60, 4:170</w:t>
      </w:r>
      <w:bookmarkStart w:id="174" w:name="aps69b"/>
      <w:bookmarkEnd w:id="173"/>
      <w:r>
        <w:rPr>
          <w:spacing w:val="-2"/>
          <w:sz w:val="16"/>
          <w:szCs w:val="16"/>
        </w:rPr>
        <w:t xml:space="preserve">, </w:t>
      </w:r>
      <w:r w:rsidRPr="00D35D74">
        <w:rPr>
          <w:spacing w:val="-2"/>
          <w:sz w:val="16"/>
          <w:szCs w:val="16"/>
        </w:rPr>
        <w:t>5:30</w:t>
      </w:r>
      <w:bookmarkEnd w:id="174"/>
      <w:r w:rsidRPr="00D35D74">
        <w:rPr>
          <w:spacing w:val="-2"/>
          <w:sz w:val="16"/>
          <w:szCs w:val="16"/>
        </w:rPr>
        <w:t xml:space="preserve">, </w:t>
      </w:r>
      <w:bookmarkStart w:id="175" w:name="s48b"/>
      <w:bookmarkStart w:id="176" w:name="aps69c"/>
      <w:r>
        <w:rPr>
          <w:spacing w:val="-2"/>
          <w:sz w:val="16"/>
          <w:szCs w:val="16"/>
        </w:rPr>
        <w:t xml:space="preserve">5:260, </w:t>
      </w:r>
      <w:bookmarkEnd w:id="175"/>
      <w:r w:rsidRPr="00D35D74">
        <w:rPr>
          <w:spacing w:val="-2"/>
          <w:sz w:val="16"/>
          <w:szCs w:val="16"/>
        </w:rPr>
        <w:t>8:30</w:t>
      </w:r>
      <w:bookmarkEnd w:id="176"/>
    </w:p>
    <w:p w14:paraId="2CAAFD17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177" w:name="aps71"/>
      <w:r w:rsidRPr="00D35D74">
        <w:rPr>
          <w:spacing w:val="-2"/>
          <w:sz w:val="16"/>
          <w:szCs w:val="16"/>
        </w:rPr>
        <w:t>Sex Offender Registration Act</w:t>
      </w:r>
      <w:r w:rsidRPr="00D35D74">
        <w:rPr>
          <w:spacing w:val="-2"/>
          <w:sz w:val="16"/>
          <w:szCs w:val="16"/>
        </w:rPr>
        <w:tab/>
        <w:t>4:170, 8:30</w:t>
      </w:r>
    </w:p>
    <w:p w14:paraId="36BC223D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Silent Reflection and Student Prayer Act</w:t>
      </w:r>
      <w:r w:rsidRPr="00D35D74">
        <w:rPr>
          <w:spacing w:val="-2"/>
          <w:sz w:val="16"/>
          <w:szCs w:val="16"/>
        </w:rPr>
        <w:tab/>
        <w:t>6:20</w:t>
      </w:r>
    </w:p>
    <w:p w14:paraId="6A7A518E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State Officials and Employees Ethics Act</w:t>
      </w:r>
      <w:r w:rsidRPr="00D35D74">
        <w:rPr>
          <w:spacing w:val="-2"/>
          <w:sz w:val="16"/>
          <w:szCs w:val="16"/>
        </w:rPr>
        <w:tab/>
        <w:t>2:105, 5:120</w:t>
      </w:r>
    </w:p>
    <w:p w14:paraId="719794CB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178" w:name="aps71b"/>
      <w:bookmarkEnd w:id="177"/>
      <w:r w:rsidRPr="00D35D74">
        <w:rPr>
          <w:spacing w:val="-2"/>
          <w:sz w:val="16"/>
          <w:szCs w:val="16"/>
        </w:rPr>
        <w:t>State Mandates Act</w:t>
      </w:r>
      <w:r w:rsidRPr="00D35D74">
        <w:rPr>
          <w:spacing w:val="-2"/>
          <w:sz w:val="16"/>
          <w:szCs w:val="16"/>
        </w:rPr>
        <w:tab/>
        <w:t>4:140</w:t>
      </w:r>
    </w:p>
    <w:p w14:paraId="5F341246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State Officials and Employees Ethics Act</w:t>
      </w:r>
      <w:r w:rsidRPr="00D35D74">
        <w:rPr>
          <w:spacing w:val="-2"/>
          <w:sz w:val="16"/>
          <w:szCs w:val="16"/>
        </w:rPr>
        <w:tab/>
        <w:t>2:105, 5:120</w:t>
      </w:r>
    </w:p>
    <w:bookmarkEnd w:id="178"/>
    <w:p w14:paraId="6BAE023C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Statewide Sex Offender Database</w:t>
      </w:r>
      <w:r w:rsidRPr="00D35D74">
        <w:rPr>
          <w:spacing w:val="-2"/>
          <w:sz w:val="16"/>
          <w:szCs w:val="16"/>
        </w:rPr>
        <w:tab/>
      </w:r>
      <w:bookmarkStart w:id="179" w:name="aps71c"/>
      <w:r w:rsidRPr="00D35D74">
        <w:rPr>
          <w:spacing w:val="-2"/>
          <w:sz w:val="16"/>
          <w:szCs w:val="16"/>
        </w:rPr>
        <w:t>5:30</w:t>
      </w:r>
      <w:bookmarkStart w:id="180" w:name="s49a"/>
      <w:bookmarkEnd w:id="179"/>
    </w:p>
    <w:p w14:paraId="0D98ACD7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181" w:name="aps71d"/>
      <w:bookmarkEnd w:id="180"/>
      <w:r w:rsidRPr="00D35D74">
        <w:rPr>
          <w:spacing w:val="-2"/>
          <w:sz w:val="16"/>
          <w:szCs w:val="16"/>
        </w:rPr>
        <w:t>Structural Pest Control Act</w:t>
      </w:r>
      <w:r w:rsidRPr="00D35D74">
        <w:rPr>
          <w:spacing w:val="-2"/>
          <w:sz w:val="16"/>
          <w:szCs w:val="16"/>
        </w:rPr>
        <w:tab/>
        <w:t>4:160</w:t>
      </w:r>
    </w:p>
    <w:bookmarkEnd w:id="181"/>
    <w:p w14:paraId="352B5CF1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</w:p>
    <w:p w14:paraId="5B99632A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jc w:val="center"/>
        <w:rPr>
          <w:spacing w:val="-2"/>
          <w:sz w:val="16"/>
          <w:szCs w:val="16"/>
        </w:rPr>
      </w:pPr>
      <w:r w:rsidRPr="00D35D74">
        <w:rPr>
          <w:b/>
          <w:spacing w:val="-2"/>
          <w:sz w:val="16"/>
          <w:szCs w:val="16"/>
        </w:rPr>
        <w:t>-T-</w:t>
      </w:r>
    </w:p>
    <w:p w14:paraId="267E2564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</w:p>
    <w:p w14:paraId="506D2CB7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Title I Programs,</w:t>
      </w:r>
    </w:p>
    <w:p w14:paraId="07595BF3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182" w:name="aps72"/>
      <w:r w:rsidRPr="00D35D74">
        <w:rPr>
          <w:spacing w:val="-2"/>
          <w:sz w:val="16"/>
          <w:szCs w:val="16"/>
        </w:rPr>
        <w:tab/>
      </w:r>
      <w:proofErr w:type="gramStart"/>
      <w:r w:rsidRPr="00D35D74">
        <w:rPr>
          <w:spacing w:val="-2"/>
          <w:sz w:val="16"/>
          <w:szCs w:val="16"/>
        </w:rPr>
        <w:t>advisory</w:t>
      </w:r>
      <w:proofErr w:type="gramEnd"/>
      <w:r w:rsidRPr="00D35D74">
        <w:rPr>
          <w:spacing w:val="-2"/>
          <w:sz w:val="16"/>
          <w:szCs w:val="16"/>
        </w:rPr>
        <w:t xml:space="preserve"> committee</w:t>
      </w:r>
      <w:r w:rsidRPr="00D35D74">
        <w:rPr>
          <w:spacing w:val="-2"/>
          <w:sz w:val="16"/>
          <w:szCs w:val="16"/>
        </w:rPr>
        <w:tab/>
        <w:t>2:150</w:t>
      </w:r>
    </w:p>
    <w:p w14:paraId="0A29293C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</w:r>
      <w:proofErr w:type="gramStart"/>
      <w:r w:rsidRPr="00D35D74">
        <w:rPr>
          <w:spacing w:val="-2"/>
          <w:sz w:val="16"/>
          <w:szCs w:val="16"/>
        </w:rPr>
        <w:t>basic</w:t>
      </w:r>
      <w:proofErr w:type="gramEnd"/>
      <w:r w:rsidRPr="00D35D74">
        <w:rPr>
          <w:spacing w:val="-2"/>
          <w:sz w:val="16"/>
          <w:szCs w:val="16"/>
        </w:rPr>
        <w:t xml:space="preserve"> program</w:t>
      </w:r>
      <w:r w:rsidRPr="00D35D74">
        <w:rPr>
          <w:spacing w:val="-2"/>
          <w:sz w:val="16"/>
          <w:szCs w:val="16"/>
        </w:rPr>
        <w:tab/>
        <w:t>6:170</w:t>
      </w:r>
    </w:p>
    <w:p w14:paraId="681F9FDC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183" w:name="aps72a"/>
      <w:bookmarkEnd w:id="182"/>
      <w:r w:rsidRPr="00D35D74">
        <w:rPr>
          <w:spacing w:val="-2"/>
          <w:sz w:val="16"/>
          <w:szCs w:val="16"/>
        </w:rPr>
        <w:tab/>
      </w:r>
      <w:proofErr w:type="gramStart"/>
      <w:r w:rsidRPr="00D35D74">
        <w:rPr>
          <w:spacing w:val="-2"/>
          <w:sz w:val="16"/>
          <w:szCs w:val="16"/>
        </w:rPr>
        <w:t>kindergarten</w:t>
      </w:r>
      <w:proofErr w:type="gramEnd"/>
      <w:r w:rsidRPr="00D35D74">
        <w:rPr>
          <w:spacing w:val="-2"/>
          <w:sz w:val="16"/>
          <w:szCs w:val="16"/>
        </w:rPr>
        <w:tab/>
        <w:t>6:30</w:t>
      </w:r>
    </w:p>
    <w:bookmarkEnd w:id="183"/>
    <w:p w14:paraId="2044BC8D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</w:r>
      <w:proofErr w:type="gramStart"/>
      <w:r w:rsidRPr="00D35D74">
        <w:rPr>
          <w:spacing w:val="-2"/>
          <w:sz w:val="16"/>
          <w:szCs w:val="16"/>
        </w:rPr>
        <w:t>parental</w:t>
      </w:r>
      <w:proofErr w:type="gramEnd"/>
      <w:r w:rsidRPr="00D35D74">
        <w:rPr>
          <w:spacing w:val="-2"/>
          <w:sz w:val="16"/>
          <w:szCs w:val="16"/>
        </w:rPr>
        <w:t xml:space="preserve"> involvement</w:t>
      </w:r>
      <w:r w:rsidRPr="00D35D74">
        <w:rPr>
          <w:spacing w:val="-2"/>
          <w:sz w:val="16"/>
          <w:szCs w:val="16"/>
        </w:rPr>
        <w:tab/>
      </w:r>
      <w:bookmarkStart w:id="184" w:name="aps72a1"/>
      <w:r w:rsidRPr="00D35D74">
        <w:rPr>
          <w:spacing w:val="-2"/>
          <w:sz w:val="16"/>
          <w:szCs w:val="16"/>
        </w:rPr>
        <w:t>6:170</w:t>
      </w:r>
      <w:bookmarkEnd w:id="184"/>
    </w:p>
    <w:p w14:paraId="080229D8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185" w:name="aps72b"/>
      <w:r w:rsidRPr="00D35D74">
        <w:rPr>
          <w:spacing w:val="-2"/>
          <w:sz w:val="16"/>
          <w:szCs w:val="16"/>
        </w:rPr>
        <w:t>Title II of the Americans with Disabilities Act</w:t>
      </w:r>
      <w:r w:rsidRPr="00D35D74">
        <w:rPr>
          <w:spacing w:val="-2"/>
          <w:sz w:val="16"/>
          <w:szCs w:val="16"/>
        </w:rPr>
        <w:tab/>
        <w:t>2:260</w:t>
      </w:r>
    </w:p>
    <w:p w14:paraId="560BF4EC" w14:textId="77777777" w:rsidR="00947ACB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Title VI of the Civil Rights Act</w:t>
      </w:r>
      <w:r>
        <w:rPr>
          <w:spacing w:val="-2"/>
          <w:sz w:val="16"/>
          <w:szCs w:val="16"/>
        </w:rPr>
        <w:tab/>
        <w:t>2:260, 5:10, 5:50</w:t>
      </w:r>
    </w:p>
    <w:p w14:paraId="23BFD714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Title VI</w:t>
      </w:r>
      <w:r>
        <w:rPr>
          <w:spacing w:val="-2"/>
          <w:sz w:val="16"/>
          <w:szCs w:val="16"/>
        </w:rPr>
        <w:t xml:space="preserve"> of the Civil Rights Act</w:t>
      </w:r>
      <w:r w:rsidRPr="00D35D74"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 xml:space="preserve">2:260, 5:10, </w:t>
      </w:r>
      <w:r w:rsidRPr="00D35D74">
        <w:rPr>
          <w:spacing w:val="-2"/>
          <w:sz w:val="16"/>
          <w:szCs w:val="16"/>
        </w:rPr>
        <w:t>5:50</w:t>
      </w:r>
      <w:r>
        <w:rPr>
          <w:spacing w:val="-2"/>
          <w:sz w:val="16"/>
          <w:szCs w:val="16"/>
        </w:rPr>
        <w:t>, 5:250</w:t>
      </w:r>
    </w:p>
    <w:p w14:paraId="11AAEFD6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Title VII of the Civil Rights Act</w:t>
      </w:r>
      <w:r w:rsidRPr="00D35D74">
        <w:rPr>
          <w:spacing w:val="-2"/>
          <w:sz w:val="16"/>
          <w:szCs w:val="16"/>
        </w:rPr>
        <w:tab/>
        <w:t>2:260, 5:10, 5:20</w:t>
      </w:r>
      <w:r>
        <w:rPr>
          <w:spacing w:val="-2"/>
          <w:sz w:val="16"/>
          <w:szCs w:val="16"/>
        </w:rPr>
        <w:t>, 5:250</w:t>
      </w:r>
    </w:p>
    <w:p w14:paraId="65BFA8DA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Title IX of the Education Amendments</w:t>
      </w:r>
      <w:r w:rsidRPr="00D35D74">
        <w:rPr>
          <w:spacing w:val="-2"/>
          <w:sz w:val="16"/>
          <w:szCs w:val="16"/>
        </w:rPr>
        <w:tab/>
        <w:t>2:260,</w:t>
      </w:r>
    </w:p>
    <w:p w14:paraId="04BD914F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</w:r>
      <w:r w:rsidRPr="00D35D74">
        <w:rPr>
          <w:spacing w:val="-2"/>
          <w:sz w:val="16"/>
          <w:szCs w:val="16"/>
        </w:rPr>
        <w:tab/>
        <w:t>5:10, 5:20, 6:40, 7:10, 7:20</w:t>
      </w:r>
    </w:p>
    <w:p w14:paraId="777C3C91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Tort Immunit</w:t>
      </w:r>
      <w:r>
        <w:rPr>
          <w:spacing w:val="-2"/>
          <w:sz w:val="16"/>
          <w:szCs w:val="16"/>
        </w:rPr>
        <w:t>y Act</w:t>
      </w:r>
      <w:r>
        <w:rPr>
          <w:spacing w:val="-2"/>
          <w:sz w:val="16"/>
          <w:szCs w:val="16"/>
        </w:rPr>
        <w:tab/>
        <w:t>2:200, 4:30</w:t>
      </w:r>
    </w:p>
    <w:p w14:paraId="742C81B5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186" w:name="aps72d"/>
      <w:bookmarkEnd w:id="185"/>
      <w:r w:rsidRPr="00D35D74">
        <w:rPr>
          <w:spacing w:val="-2"/>
          <w:sz w:val="16"/>
          <w:szCs w:val="16"/>
        </w:rPr>
        <w:t>Truth in Taxation Act</w:t>
      </w:r>
      <w:r w:rsidRPr="00D35D74">
        <w:rPr>
          <w:spacing w:val="-2"/>
          <w:sz w:val="16"/>
          <w:szCs w:val="16"/>
        </w:rPr>
        <w:tab/>
        <w:t>4:10</w:t>
      </w:r>
    </w:p>
    <w:bookmarkEnd w:id="186"/>
    <w:p w14:paraId="6A78E055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</w:p>
    <w:p w14:paraId="3A430627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jc w:val="center"/>
        <w:rPr>
          <w:b/>
          <w:spacing w:val="-2"/>
          <w:sz w:val="16"/>
          <w:szCs w:val="16"/>
        </w:rPr>
      </w:pPr>
      <w:r w:rsidRPr="00D35D74">
        <w:rPr>
          <w:b/>
          <w:spacing w:val="-2"/>
          <w:sz w:val="16"/>
          <w:szCs w:val="16"/>
        </w:rPr>
        <w:t>-U-</w:t>
      </w:r>
    </w:p>
    <w:p w14:paraId="384FE7E0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b/>
          <w:spacing w:val="-2"/>
          <w:sz w:val="16"/>
          <w:szCs w:val="16"/>
        </w:rPr>
      </w:pPr>
    </w:p>
    <w:p w14:paraId="6C7F50D1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USA Patriot Act of 2001</w:t>
      </w:r>
      <w:r w:rsidRPr="00D35D74">
        <w:rPr>
          <w:spacing w:val="-2"/>
          <w:sz w:val="16"/>
          <w:szCs w:val="16"/>
        </w:rPr>
        <w:tab/>
      </w:r>
      <w:bookmarkStart w:id="187" w:name="aps73"/>
      <w:r w:rsidRPr="00D35D74">
        <w:rPr>
          <w:spacing w:val="-2"/>
          <w:sz w:val="16"/>
          <w:szCs w:val="16"/>
        </w:rPr>
        <w:t>7:340</w:t>
      </w:r>
      <w:bookmarkEnd w:id="187"/>
    </w:p>
    <w:p w14:paraId="6B4C56F6" w14:textId="77777777" w:rsidR="00947ACB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188" w:name="aps74"/>
      <w:r>
        <w:rPr>
          <w:spacing w:val="-2"/>
          <w:sz w:val="16"/>
          <w:szCs w:val="16"/>
        </w:rPr>
        <w:t>Uniform Conviction Information Act</w:t>
      </w:r>
      <w:r>
        <w:rPr>
          <w:spacing w:val="-2"/>
          <w:sz w:val="16"/>
          <w:szCs w:val="16"/>
        </w:rPr>
        <w:tab/>
        <w:t>5:260</w:t>
      </w:r>
    </w:p>
    <w:p w14:paraId="6AB110ED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 xml:space="preserve">Uniformed Services Employment and </w:t>
      </w:r>
    </w:p>
    <w:p w14:paraId="25E35427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  <w:t>Reemployment Rights Act</w:t>
      </w:r>
      <w:r w:rsidRPr="00D35D74">
        <w:rPr>
          <w:spacing w:val="-2"/>
          <w:sz w:val="16"/>
          <w:szCs w:val="16"/>
        </w:rPr>
        <w:tab/>
        <w:t>5:250, 5:330</w:t>
      </w:r>
    </w:p>
    <w:bookmarkEnd w:id="188"/>
    <w:p w14:paraId="1D201FE8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</w:p>
    <w:p w14:paraId="7474C28C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jc w:val="center"/>
        <w:rPr>
          <w:spacing w:val="-2"/>
          <w:sz w:val="16"/>
          <w:szCs w:val="16"/>
        </w:rPr>
      </w:pPr>
      <w:r w:rsidRPr="00D35D74">
        <w:rPr>
          <w:b/>
          <w:spacing w:val="-2"/>
          <w:sz w:val="16"/>
          <w:szCs w:val="16"/>
        </w:rPr>
        <w:t>-V-</w:t>
      </w:r>
    </w:p>
    <w:p w14:paraId="3E5868B3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</w:p>
    <w:p w14:paraId="60B56DD2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Vehicle Code</w:t>
      </w:r>
      <w:r w:rsidRPr="00D35D74">
        <w:rPr>
          <w:spacing w:val="-2"/>
          <w:sz w:val="16"/>
          <w:szCs w:val="16"/>
        </w:rPr>
        <w:tab/>
      </w:r>
      <w:bookmarkStart w:id="189" w:name="aps74a"/>
      <w:r w:rsidRPr="00D35D74">
        <w:rPr>
          <w:spacing w:val="-2"/>
          <w:sz w:val="16"/>
          <w:szCs w:val="16"/>
        </w:rPr>
        <w:t>4:110</w:t>
      </w:r>
      <w:bookmarkStart w:id="190" w:name="aps74b"/>
      <w:bookmarkEnd w:id="189"/>
    </w:p>
    <w:p w14:paraId="2B43067A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Victims’ Economic Security and Safety Act</w:t>
      </w:r>
      <w:r w:rsidRPr="00D35D74">
        <w:rPr>
          <w:spacing w:val="-2"/>
          <w:sz w:val="16"/>
          <w:szCs w:val="16"/>
        </w:rPr>
        <w:tab/>
        <w:t>2:260, 5:10,</w:t>
      </w:r>
    </w:p>
    <w:p w14:paraId="455C5375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ab/>
      </w:r>
      <w:r w:rsidRPr="00D35D74">
        <w:rPr>
          <w:spacing w:val="-2"/>
          <w:sz w:val="16"/>
          <w:szCs w:val="16"/>
        </w:rPr>
        <w:tab/>
        <w:t>5:250, 5:330</w:t>
      </w:r>
    </w:p>
    <w:p w14:paraId="01FA80E1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Vocational Education Act</w:t>
      </w:r>
      <w:r w:rsidRPr="00D35D74">
        <w:rPr>
          <w:spacing w:val="-2"/>
          <w:sz w:val="16"/>
          <w:szCs w:val="16"/>
        </w:rPr>
        <w:tab/>
        <w:t>6:60</w:t>
      </w:r>
      <w:bookmarkEnd w:id="190"/>
    </w:p>
    <w:p w14:paraId="022EF542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</w:p>
    <w:p w14:paraId="5E839D53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jc w:val="center"/>
        <w:rPr>
          <w:spacing w:val="-2"/>
          <w:sz w:val="16"/>
          <w:szCs w:val="16"/>
        </w:rPr>
      </w:pPr>
      <w:r w:rsidRPr="00D35D74">
        <w:rPr>
          <w:b/>
          <w:spacing w:val="-2"/>
          <w:sz w:val="16"/>
          <w:szCs w:val="16"/>
        </w:rPr>
        <w:t>-W-</w:t>
      </w:r>
    </w:p>
    <w:p w14:paraId="7A375A67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</w:p>
    <w:p w14:paraId="38941123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bookmarkStart w:id="191" w:name="aps75"/>
      <w:r w:rsidRPr="00D35D74">
        <w:rPr>
          <w:spacing w:val="-2"/>
          <w:sz w:val="16"/>
          <w:szCs w:val="16"/>
        </w:rPr>
        <w:t>Whistleblower Act</w:t>
      </w:r>
      <w:r w:rsidRPr="00D35D74">
        <w:rPr>
          <w:spacing w:val="-2"/>
          <w:sz w:val="16"/>
          <w:szCs w:val="16"/>
        </w:rPr>
        <w:tab/>
        <w:t>2:260, 5:10</w:t>
      </w:r>
    </w:p>
    <w:p w14:paraId="23623EF6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Whistleblower Reward and Protection Act</w:t>
      </w:r>
      <w:r w:rsidRPr="00D35D74">
        <w:rPr>
          <w:spacing w:val="-2"/>
          <w:sz w:val="16"/>
          <w:szCs w:val="16"/>
        </w:rPr>
        <w:tab/>
        <w:t>2:260, 5:10</w:t>
      </w:r>
    </w:p>
    <w:p w14:paraId="0B1635A4" w14:textId="77777777" w:rsidR="00947ACB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D35D74">
        <w:rPr>
          <w:spacing w:val="-2"/>
          <w:sz w:val="16"/>
          <w:szCs w:val="16"/>
        </w:rPr>
        <w:t>Workers’ Compensation Act</w:t>
      </w:r>
      <w:r w:rsidRPr="00D35D74">
        <w:rPr>
          <w:spacing w:val="-2"/>
          <w:sz w:val="16"/>
          <w:szCs w:val="16"/>
        </w:rPr>
        <w:tab/>
        <w:t>4:100</w:t>
      </w:r>
      <w:r>
        <w:rPr>
          <w:spacing w:val="-2"/>
          <w:sz w:val="16"/>
          <w:szCs w:val="16"/>
        </w:rPr>
        <w:t>, 5:30</w:t>
      </w:r>
    </w:p>
    <w:bookmarkEnd w:id="191"/>
    <w:p w14:paraId="6E1498FC" w14:textId="77777777" w:rsidR="00947ACB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 w:rsidRPr="00E525B4">
        <w:rPr>
          <w:spacing w:val="-2"/>
          <w:sz w:val="16"/>
          <w:szCs w:val="16"/>
        </w:rPr>
        <w:t>Workers’ Occupational Diseases Act</w:t>
      </w:r>
      <w:r w:rsidRPr="00E525B4">
        <w:rPr>
          <w:spacing w:val="-2"/>
          <w:sz w:val="16"/>
          <w:szCs w:val="16"/>
        </w:rPr>
        <w:tab/>
      </w:r>
      <w:bookmarkStart w:id="192" w:name="aps76"/>
      <w:r w:rsidRPr="00E525B4">
        <w:rPr>
          <w:spacing w:val="-2"/>
          <w:sz w:val="16"/>
          <w:szCs w:val="16"/>
        </w:rPr>
        <w:t>5:10</w:t>
      </w:r>
      <w:bookmarkEnd w:id="192"/>
    </w:p>
    <w:p w14:paraId="273DF588" w14:textId="77777777" w:rsidR="00947ACB" w:rsidRPr="00E525B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Workplace Violence Prevention Act</w:t>
      </w:r>
      <w:r>
        <w:rPr>
          <w:spacing w:val="-2"/>
          <w:sz w:val="16"/>
          <w:szCs w:val="16"/>
        </w:rPr>
        <w:tab/>
        <w:t>5:10</w:t>
      </w:r>
    </w:p>
    <w:p w14:paraId="0F013129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</w:p>
    <w:p w14:paraId="3BC7A1B3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jc w:val="center"/>
        <w:rPr>
          <w:spacing w:val="-2"/>
          <w:sz w:val="16"/>
          <w:szCs w:val="16"/>
        </w:rPr>
      </w:pPr>
      <w:r>
        <w:rPr>
          <w:b/>
          <w:spacing w:val="-2"/>
          <w:sz w:val="16"/>
          <w:szCs w:val="16"/>
        </w:rPr>
        <w:t>-Y</w:t>
      </w:r>
      <w:r w:rsidRPr="00D35D74">
        <w:rPr>
          <w:b/>
          <w:spacing w:val="-2"/>
          <w:sz w:val="16"/>
          <w:szCs w:val="16"/>
        </w:rPr>
        <w:t>-</w:t>
      </w:r>
    </w:p>
    <w:p w14:paraId="74932585" w14:textId="77777777" w:rsidR="00947ACB" w:rsidRPr="00D35D74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</w:p>
    <w:p w14:paraId="4C1342D2" w14:textId="77777777" w:rsidR="00947ACB" w:rsidRDefault="00947ACB" w:rsidP="00947ACB">
      <w:pPr>
        <w:tabs>
          <w:tab w:val="left" w:pos="0"/>
          <w:tab w:val="left" w:pos="360"/>
          <w:tab w:val="right" w:leader="dot" w:pos="4248"/>
        </w:tabs>
        <w:suppressAutoHyphens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Youth Sports Concussion Safety Act</w:t>
      </w:r>
      <w:r>
        <w:rPr>
          <w:spacing w:val="-2"/>
          <w:sz w:val="16"/>
          <w:szCs w:val="16"/>
        </w:rPr>
        <w:tab/>
        <w:t>2:150, 5:100, 7:305</w:t>
      </w:r>
    </w:p>
    <w:p w14:paraId="4229C19B" w14:textId="77777777" w:rsidR="00C3535C" w:rsidRDefault="00C3535C" w:rsidP="00D35D74">
      <w:pPr>
        <w:tabs>
          <w:tab w:val="left" w:pos="0"/>
          <w:tab w:val="left" w:pos="360"/>
          <w:tab w:val="right" w:leader="dot" w:pos="4248"/>
        </w:tabs>
        <w:suppressAutoHyphens/>
        <w:rPr>
          <w:vanish/>
          <w:spacing w:val="-2"/>
          <w:sz w:val="16"/>
          <w:szCs w:val="16"/>
        </w:rPr>
      </w:pPr>
      <w:bookmarkStart w:id="193" w:name="_GoBack"/>
      <w:bookmarkEnd w:id="193"/>
    </w:p>
    <w:p w14:paraId="4A516A24" w14:textId="3CDC3BC6" w:rsidR="00D35D74" w:rsidRPr="00D35D74" w:rsidRDefault="008D1AC0" w:rsidP="00D35D74">
      <w:pPr>
        <w:tabs>
          <w:tab w:val="left" w:pos="0"/>
          <w:tab w:val="left" w:pos="360"/>
          <w:tab w:val="right" w:leader="dot" w:pos="4248"/>
        </w:tabs>
        <w:suppressAutoHyphens/>
        <w:rPr>
          <w:vanish/>
          <w:spacing w:val="-2"/>
          <w:sz w:val="16"/>
          <w:szCs w:val="16"/>
        </w:rPr>
      </w:pPr>
      <w:r w:rsidRPr="00D35D74">
        <w:rPr>
          <w:vanish/>
          <w:spacing w:val="-2"/>
          <w:sz w:val="16"/>
          <w:szCs w:val="16"/>
        </w:rPr>
        <w:t xml:space="preserve">Revised:  </w:t>
      </w:r>
      <w:r w:rsidR="009B057C">
        <w:rPr>
          <w:vanish/>
          <w:spacing w:val="-2"/>
          <w:sz w:val="16"/>
          <w:szCs w:val="16"/>
        </w:rPr>
        <w:t>October</w:t>
      </w:r>
      <w:r>
        <w:rPr>
          <w:vanish/>
          <w:spacing w:val="-2"/>
          <w:sz w:val="16"/>
          <w:szCs w:val="16"/>
        </w:rPr>
        <w:t xml:space="preserve"> 201</w:t>
      </w:r>
      <w:r w:rsidR="00A83EAE">
        <w:rPr>
          <w:vanish/>
          <w:spacing w:val="-2"/>
          <w:sz w:val="16"/>
          <w:szCs w:val="16"/>
        </w:rPr>
        <w:t>4</w:t>
      </w:r>
      <w:r w:rsidRPr="00D35D74">
        <w:rPr>
          <w:vanish/>
          <w:spacing w:val="-2"/>
          <w:sz w:val="16"/>
          <w:szCs w:val="16"/>
        </w:rPr>
        <w:t xml:space="preserve"> PRESS</w:t>
      </w:r>
    </w:p>
    <w:sectPr w:rsidR="00D35D74" w:rsidRPr="00D35D74">
      <w:footerReference w:type="default" r:id="rId9"/>
      <w:endnotePr>
        <w:numFmt w:val="decimal"/>
      </w:endnotePr>
      <w:type w:val="continuous"/>
      <w:pgSz w:w="12240" w:h="15840" w:code="1"/>
      <w:pgMar w:top="720" w:right="1080" w:bottom="720" w:left="2160" w:header="720" w:footer="720" w:gutter="0"/>
      <w:paperSrc w:first="1" w:other="1"/>
      <w:cols w:num="2" w:space="3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AC745" w14:textId="77777777" w:rsidR="009A3218" w:rsidRDefault="009A3218">
      <w:pPr>
        <w:spacing w:line="20" w:lineRule="exact"/>
        <w:rPr>
          <w:sz w:val="24"/>
        </w:rPr>
      </w:pPr>
    </w:p>
  </w:endnote>
  <w:endnote w:type="continuationSeparator" w:id="0">
    <w:p w14:paraId="6BC1FFB5" w14:textId="77777777" w:rsidR="009A3218" w:rsidRDefault="009A3218">
      <w:r>
        <w:rPr>
          <w:sz w:val="24"/>
        </w:rPr>
        <w:t xml:space="preserve"> </w:t>
      </w:r>
    </w:p>
  </w:endnote>
  <w:endnote w:type="continuationNotice" w:id="1">
    <w:p w14:paraId="009D1DA8" w14:textId="77777777" w:rsidR="009A3218" w:rsidRDefault="009A321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1CEEE" w14:textId="77777777" w:rsidR="00860105" w:rsidRDefault="00860105">
    <w:pPr>
      <w:pStyle w:val="TOCHeading"/>
      <w:tabs>
        <w:tab w:val="left" w:pos="0"/>
        <w:tab w:val="left" w:pos="360"/>
        <w:tab w:val="right" w:leader="dot" w:pos="4248"/>
      </w:tabs>
      <w:suppressAutoHyphens/>
      <w:spacing w:before="120"/>
      <w:rPr>
        <w:rFonts w:ascii="Times New Roman" w:hAnsi="Times New Roman"/>
        <w:bCs/>
        <w:caps w:val="0"/>
      </w:rPr>
    </w:pPr>
    <w:r>
      <w:rPr>
        <w:rFonts w:ascii="Times New Roman" w:hAnsi="Times New Roman"/>
        <w:bCs/>
        <w:caps w:val="0"/>
      </w:rPr>
      <w:t>Please refer to cross-references in material listed.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EAD8E" w14:textId="4F60F113" w:rsidR="00860105" w:rsidRDefault="00947ACB">
    <w:pPr>
      <w:tabs>
        <w:tab w:val="left" w:pos="0"/>
        <w:tab w:val="left" w:pos="360"/>
        <w:tab w:val="right" w:leader="dot" w:pos="4248"/>
      </w:tabs>
      <w:suppressAutoHyphens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3D87EA" wp14:editId="65D8F5F7">
              <wp:simplePos x="0" y="0"/>
              <wp:positionH relativeFrom="page">
                <wp:posOffset>1384935</wp:posOffset>
              </wp:positionH>
              <wp:positionV relativeFrom="paragraph">
                <wp:posOffset>205105</wp:posOffset>
              </wp:positionV>
              <wp:extent cx="5715000" cy="228600"/>
              <wp:effectExtent l="3810" t="0" r="0" b="444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6DDF1" w14:textId="77777777" w:rsidR="00860105" w:rsidRDefault="00860105">
                          <w:pPr>
                            <w:tabs>
                              <w:tab w:val="center" w:pos="4500"/>
                              <w:tab w:val="right" w:pos="9000"/>
                            </w:tabs>
                            <w:spacing w:before="60" w:after="60"/>
                            <w:rPr>
                              <w:spacing w:val="-2"/>
                            </w:rPr>
                          </w:pPr>
                          <w:r>
                            <w:rPr>
                              <w:sz w:val="24"/>
                            </w:rPr>
                            <w:tab/>
                          </w:r>
                          <w:r>
                            <w:rPr>
                              <w:spacing w:val="-2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</w:rPr>
                            <w:instrText>page \* arabic</w:instrText>
                          </w:r>
                          <w:r>
                            <w:rPr>
                              <w:spacing w:val="-2"/>
                            </w:rPr>
                            <w:fldChar w:fldCharType="separate"/>
                          </w:r>
                          <w:r w:rsidR="00947ACB">
                            <w:rPr>
                              <w:noProof/>
                              <w:spacing w:val="-2"/>
                            </w:rPr>
                            <w:t>2</w:t>
                          </w:r>
                          <w:r>
                            <w:rPr>
                              <w:spacing w:val="-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09.05pt;margin-top:16.15pt;width:45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" filled="f" stroked="f" strokeweight="0">
              <v:textbox inset="0,0,0,0">
                <w:txbxContent>
                  <w:p w14:paraId="11C6DDF1" w14:textId="77777777" w:rsidR="00860105" w:rsidRDefault="00860105">
                    <w:pPr>
                      <w:tabs>
                        <w:tab w:val="center" w:pos="4500"/>
                        <w:tab w:val="right" w:pos="9000"/>
                      </w:tabs>
                      <w:spacing w:before="60" w:after="60"/>
                      <w:rPr>
                        <w:spacing w:val="-2"/>
                      </w:rPr>
                    </w:pP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2"/>
                      </w:rPr>
                      <w:fldChar w:fldCharType="begin"/>
                    </w:r>
                    <w:r>
                      <w:rPr>
                        <w:spacing w:val="-2"/>
                      </w:rPr>
                      <w:instrText>page \* arabic</w:instrText>
                    </w:r>
                    <w:r>
                      <w:rPr>
                        <w:spacing w:val="-2"/>
                      </w:rPr>
                      <w:fldChar w:fldCharType="separate"/>
                    </w:r>
                    <w:r w:rsidR="00947ACB">
                      <w:rPr>
                        <w:noProof/>
                        <w:spacing w:val="-2"/>
                      </w:rPr>
                      <w:t>2</w:t>
                    </w:r>
                    <w:r>
                      <w:rPr>
                        <w:spacing w:val="-2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860105">
      <w:rPr>
        <w:b/>
        <w:bCs/>
        <w:spacing w:val="-2"/>
      </w:rPr>
      <w:t>Please refer to cross-references in material listed.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5F020" w14:textId="77777777" w:rsidR="009A3218" w:rsidRDefault="009A3218">
      <w:r>
        <w:rPr>
          <w:sz w:val="24"/>
        </w:rPr>
        <w:separator/>
      </w:r>
    </w:p>
  </w:footnote>
  <w:footnote w:type="continuationSeparator" w:id="0">
    <w:p w14:paraId="78ABFE6B" w14:textId="77777777" w:rsidR="009A3218" w:rsidRDefault="009A3218">
      <w:r>
        <w:continuationSeparator/>
      </w:r>
    </w:p>
  </w:footnote>
  <w:footnote w:type="continuationNotice" w:id="1">
    <w:p w14:paraId="7A9EA0F9" w14:textId="77777777" w:rsidR="009A3218" w:rsidRDefault="009A32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E0499" w14:textId="77777777" w:rsidR="009A3218" w:rsidRDefault="009A32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63"/>
    <w:rsid w:val="00003D17"/>
    <w:rsid w:val="00010B67"/>
    <w:rsid w:val="000139BC"/>
    <w:rsid w:val="00014C1B"/>
    <w:rsid w:val="00014FD9"/>
    <w:rsid w:val="000154DE"/>
    <w:rsid w:val="0001731A"/>
    <w:rsid w:val="000173C4"/>
    <w:rsid w:val="000179F7"/>
    <w:rsid w:val="00025CB2"/>
    <w:rsid w:val="000360E4"/>
    <w:rsid w:val="00041D51"/>
    <w:rsid w:val="00043639"/>
    <w:rsid w:val="00051878"/>
    <w:rsid w:val="00051BDB"/>
    <w:rsid w:val="00052584"/>
    <w:rsid w:val="00053DAF"/>
    <w:rsid w:val="000549A5"/>
    <w:rsid w:val="00057DC5"/>
    <w:rsid w:val="000600EC"/>
    <w:rsid w:val="00064156"/>
    <w:rsid w:val="00064643"/>
    <w:rsid w:val="00065766"/>
    <w:rsid w:val="00065A37"/>
    <w:rsid w:val="00065AFA"/>
    <w:rsid w:val="000716F7"/>
    <w:rsid w:val="00071C51"/>
    <w:rsid w:val="0007497A"/>
    <w:rsid w:val="00076A4A"/>
    <w:rsid w:val="00085C25"/>
    <w:rsid w:val="000866B2"/>
    <w:rsid w:val="00087B14"/>
    <w:rsid w:val="00091BC4"/>
    <w:rsid w:val="00094D63"/>
    <w:rsid w:val="00094FDF"/>
    <w:rsid w:val="000974FD"/>
    <w:rsid w:val="000A26F8"/>
    <w:rsid w:val="000A2936"/>
    <w:rsid w:val="000A4FB6"/>
    <w:rsid w:val="000B258D"/>
    <w:rsid w:val="000B4F0D"/>
    <w:rsid w:val="000B7FF1"/>
    <w:rsid w:val="000C0527"/>
    <w:rsid w:val="000C08AB"/>
    <w:rsid w:val="000C13D2"/>
    <w:rsid w:val="000C4658"/>
    <w:rsid w:val="000E0689"/>
    <w:rsid w:val="000E1AC3"/>
    <w:rsid w:val="000F0844"/>
    <w:rsid w:val="000F1A47"/>
    <w:rsid w:val="000F1CC5"/>
    <w:rsid w:val="000F7932"/>
    <w:rsid w:val="001002FC"/>
    <w:rsid w:val="00100E87"/>
    <w:rsid w:val="00102046"/>
    <w:rsid w:val="00113077"/>
    <w:rsid w:val="001178E7"/>
    <w:rsid w:val="00123C3D"/>
    <w:rsid w:val="00125470"/>
    <w:rsid w:val="00127010"/>
    <w:rsid w:val="00127A26"/>
    <w:rsid w:val="00127F5C"/>
    <w:rsid w:val="00133590"/>
    <w:rsid w:val="00133E9B"/>
    <w:rsid w:val="00135330"/>
    <w:rsid w:val="001436B5"/>
    <w:rsid w:val="00151957"/>
    <w:rsid w:val="00164BFE"/>
    <w:rsid w:val="001679B6"/>
    <w:rsid w:val="00183EE3"/>
    <w:rsid w:val="001843EF"/>
    <w:rsid w:val="00185E6B"/>
    <w:rsid w:val="00190D4D"/>
    <w:rsid w:val="0019187E"/>
    <w:rsid w:val="0019674D"/>
    <w:rsid w:val="00196C91"/>
    <w:rsid w:val="001A002B"/>
    <w:rsid w:val="001A3D62"/>
    <w:rsid w:val="001A43AB"/>
    <w:rsid w:val="001A6594"/>
    <w:rsid w:val="001A7696"/>
    <w:rsid w:val="001B0D85"/>
    <w:rsid w:val="001C1181"/>
    <w:rsid w:val="001C336F"/>
    <w:rsid w:val="001C419F"/>
    <w:rsid w:val="001D1EBC"/>
    <w:rsid w:val="001D6F77"/>
    <w:rsid w:val="001E0C13"/>
    <w:rsid w:val="001E4104"/>
    <w:rsid w:val="001E60CF"/>
    <w:rsid w:val="00204BE7"/>
    <w:rsid w:val="00205C0E"/>
    <w:rsid w:val="0021052E"/>
    <w:rsid w:val="002200BB"/>
    <w:rsid w:val="002277CB"/>
    <w:rsid w:val="002319B6"/>
    <w:rsid w:val="00232331"/>
    <w:rsid w:val="0023269F"/>
    <w:rsid w:val="00235938"/>
    <w:rsid w:val="00250CD7"/>
    <w:rsid w:val="0026183D"/>
    <w:rsid w:val="0026441F"/>
    <w:rsid w:val="00266F10"/>
    <w:rsid w:val="00267CC7"/>
    <w:rsid w:val="00271B82"/>
    <w:rsid w:val="0027372D"/>
    <w:rsid w:val="002747C6"/>
    <w:rsid w:val="00281FAA"/>
    <w:rsid w:val="00283D58"/>
    <w:rsid w:val="00287BA1"/>
    <w:rsid w:val="002B0209"/>
    <w:rsid w:val="002B5F28"/>
    <w:rsid w:val="002B7838"/>
    <w:rsid w:val="002B785F"/>
    <w:rsid w:val="002C1686"/>
    <w:rsid w:val="002D4C89"/>
    <w:rsid w:val="002D673B"/>
    <w:rsid w:val="002D691B"/>
    <w:rsid w:val="002D7A36"/>
    <w:rsid w:val="002E2601"/>
    <w:rsid w:val="002E34BC"/>
    <w:rsid w:val="002F0834"/>
    <w:rsid w:val="00300D52"/>
    <w:rsid w:val="00300EB4"/>
    <w:rsid w:val="00302F98"/>
    <w:rsid w:val="00303C1D"/>
    <w:rsid w:val="00304D5C"/>
    <w:rsid w:val="00306F2A"/>
    <w:rsid w:val="00312B0B"/>
    <w:rsid w:val="0031365F"/>
    <w:rsid w:val="003145E6"/>
    <w:rsid w:val="00321100"/>
    <w:rsid w:val="00322B59"/>
    <w:rsid w:val="00327492"/>
    <w:rsid w:val="0033730E"/>
    <w:rsid w:val="00347AF6"/>
    <w:rsid w:val="00350D8A"/>
    <w:rsid w:val="00363F8D"/>
    <w:rsid w:val="00375BE2"/>
    <w:rsid w:val="0038059E"/>
    <w:rsid w:val="0038215A"/>
    <w:rsid w:val="00383A96"/>
    <w:rsid w:val="0039019F"/>
    <w:rsid w:val="0039227D"/>
    <w:rsid w:val="00393FE9"/>
    <w:rsid w:val="003A2042"/>
    <w:rsid w:val="003A22D8"/>
    <w:rsid w:val="003A2E0D"/>
    <w:rsid w:val="003A32EE"/>
    <w:rsid w:val="003A6918"/>
    <w:rsid w:val="003B4075"/>
    <w:rsid w:val="003C6859"/>
    <w:rsid w:val="003D5945"/>
    <w:rsid w:val="003E3B9A"/>
    <w:rsid w:val="003E3E4D"/>
    <w:rsid w:val="003E4BEB"/>
    <w:rsid w:val="003E4E50"/>
    <w:rsid w:val="003E5491"/>
    <w:rsid w:val="003E7A2D"/>
    <w:rsid w:val="003F35E4"/>
    <w:rsid w:val="00403718"/>
    <w:rsid w:val="00403DA5"/>
    <w:rsid w:val="00404254"/>
    <w:rsid w:val="00405215"/>
    <w:rsid w:val="004118EC"/>
    <w:rsid w:val="004132B6"/>
    <w:rsid w:val="00417846"/>
    <w:rsid w:val="00417D1B"/>
    <w:rsid w:val="00424FF0"/>
    <w:rsid w:val="00425AFE"/>
    <w:rsid w:val="004268A7"/>
    <w:rsid w:val="0042763B"/>
    <w:rsid w:val="00440D1C"/>
    <w:rsid w:val="00442488"/>
    <w:rsid w:val="00455667"/>
    <w:rsid w:val="00465E3A"/>
    <w:rsid w:val="004754C7"/>
    <w:rsid w:val="00475BFF"/>
    <w:rsid w:val="00482176"/>
    <w:rsid w:val="00483496"/>
    <w:rsid w:val="00484AF6"/>
    <w:rsid w:val="004921BC"/>
    <w:rsid w:val="00494A9C"/>
    <w:rsid w:val="004B045F"/>
    <w:rsid w:val="004B7C42"/>
    <w:rsid w:val="004D030E"/>
    <w:rsid w:val="004D04BB"/>
    <w:rsid w:val="004D08FD"/>
    <w:rsid w:val="004D1095"/>
    <w:rsid w:val="004D3CC9"/>
    <w:rsid w:val="004D777C"/>
    <w:rsid w:val="004E27FA"/>
    <w:rsid w:val="004E6F5D"/>
    <w:rsid w:val="004F506B"/>
    <w:rsid w:val="00500FB3"/>
    <w:rsid w:val="0050146F"/>
    <w:rsid w:val="00501C57"/>
    <w:rsid w:val="00502818"/>
    <w:rsid w:val="00505566"/>
    <w:rsid w:val="00511512"/>
    <w:rsid w:val="00512813"/>
    <w:rsid w:val="005134C5"/>
    <w:rsid w:val="00514E66"/>
    <w:rsid w:val="00517F29"/>
    <w:rsid w:val="00524D2E"/>
    <w:rsid w:val="00527F59"/>
    <w:rsid w:val="0053106A"/>
    <w:rsid w:val="005342EF"/>
    <w:rsid w:val="00535C1F"/>
    <w:rsid w:val="00540A2A"/>
    <w:rsid w:val="00541D0B"/>
    <w:rsid w:val="005452A3"/>
    <w:rsid w:val="00546D13"/>
    <w:rsid w:val="00555B2E"/>
    <w:rsid w:val="00556220"/>
    <w:rsid w:val="0056223C"/>
    <w:rsid w:val="00562AAB"/>
    <w:rsid w:val="00563F69"/>
    <w:rsid w:val="00570D9B"/>
    <w:rsid w:val="00572FA2"/>
    <w:rsid w:val="00576731"/>
    <w:rsid w:val="00590739"/>
    <w:rsid w:val="00592E1A"/>
    <w:rsid w:val="005939C8"/>
    <w:rsid w:val="00597E1A"/>
    <w:rsid w:val="005A0D67"/>
    <w:rsid w:val="005A6DC8"/>
    <w:rsid w:val="005B1419"/>
    <w:rsid w:val="005C11DA"/>
    <w:rsid w:val="005C1526"/>
    <w:rsid w:val="005C1A1C"/>
    <w:rsid w:val="005C22B4"/>
    <w:rsid w:val="005C7578"/>
    <w:rsid w:val="005C772E"/>
    <w:rsid w:val="005D2EB7"/>
    <w:rsid w:val="005E11FC"/>
    <w:rsid w:val="005E3DB4"/>
    <w:rsid w:val="005E56D0"/>
    <w:rsid w:val="005E6199"/>
    <w:rsid w:val="005F5DF8"/>
    <w:rsid w:val="005F70BE"/>
    <w:rsid w:val="00601310"/>
    <w:rsid w:val="00604984"/>
    <w:rsid w:val="00606BBD"/>
    <w:rsid w:val="0061030B"/>
    <w:rsid w:val="00615FED"/>
    <w:rsid w:val="006211D5"/>
    <w:rsid w:val="00622225"/>
    <w:rsid w:val="00633197"/>
    <w:rsid w:val="00635647"/>
    <w:rsid w:val="00636579"/>
    <w:rsid w:val="00637BB7"/>
    <w:rsid w:val="00637F78"/>
    <w:rsid w:val="00646D05"/>
    <w:rsid w:val="00646D77"/>
    <w:rsid w:val="00651225"/>
    <w:rsid w:val="00652CDE"/>
    <w:rsid w:val="006632F1"/>
    <w:rsid w:val="00665423"/>
    <w:rsid w:val="006702D9"/>
    <w:rsid w:val="00677F45"/>
    <w:rsid w:val="0068693A"/>
    <w:rsid w:val="00693F25"/>
    <w:rsid w:val="00694389"/>
    <w:rsid w:val="00695689"/>
    <w:rsid w:val="00695F5D"/>
    <w:rsid w:val="006974CC"/>
    <w:rsid w:val="006A0FA3"/>
    <w:rsid w:val="006A6F63"/>
    <w:rsid w:val="006B5470"/>
    <w:rsid w:val="006B5587"/>
    <w:rsid w:val="006B5BAB"/>
    <w:rsid w:val="006B6443"/>
    <w:rsid w:val="006C10BC"/>
    <w:rsid w:val="006C1EF6"/>
    <w:rsid w:val="006C5850"/>
    <w:rsid w:val="006C763B"/>
    <w:rsid w:val="006D0862"/>
    <w:rsid w:val="006D0D6D"/>
    <w:rsid w:val="006D27E8"/>
    <w:rsid w:val="006D5743"/>
    <w:rsid w:val="006D6B83"/>
    <w:rsid w:val="006E41B2"/>
    <w:rsid w:val="006E4E84"/>
    <w:rsid w:val="006E57D9"/>
    <w:rsid w:val="006F0F8D"/>
    <w:rsid w:val="006F2CB6"/>
    <w:rsid w:val="006F334F"/>
    <w:rsid w:val="006F3509"/>
    <w:rsid w:val="006F36C5"/>
    <w:rsid w:val="006F5BA7"/>
    <w:rsid w:val="00703A6C"/>
    <w:rsid w:val="00703EFD"/>
    <w:rsid w:val="00704572"/>
    <w:rsid w:val="007064C0"/>
    <w:rsid w:val="00710CE3"/>
    <w:rsid w:val="00715EA1"/>
    <w:rsid w:val="00717667"/>
    <w:rsid w:val="00721E7B"/>
    <w:rsid w:val="00724428"/>
    <w:rsid w:val="00730376"/>
    <w:rsid w:val="00730DA4"/>
    <w:rsid w:val="00731C07"/>
    <w:rsid w:val="0073655F"/>
    <w:rsid w:val="00737415"/>
    <w:rsid w:val="0074123F"/>
    <w:rsid w:val="0074197A"/>
    <w:rsid w:val="007425A0"/>
    <w:rsid w:val="007467FF"/>
    <w:rsid w:val="00753DC7"/>
    <w:rsid w:val="007541F6"/>
    <w:rsid w:val="0075745B"/>
    <w:rsid w:val="00761A9B"/>
    <w:rsid w:val="00763C2A"/>
    <w:rsid w:val="00763D46"/>
    <w:rsid w:val="00770800"/>
    <w:rsid w:val="00770C8A"/>
    <w:rsid w:val="007711DA"/>
    <w:rsid w:val="00771D90"/>
    <w:rsid w:val="007727B5"/>
    <w:rsid w:val="007746D2"/>
    <w:rsid w:val="0077520F"/>
    <w:rsid w:val="00775F65"/>
    <w:rsid w:val="00790BB6"/>
    <w:rsid w:val="007A1985"/>
    <w:rsid w:val="007A1BF5"/>
    <w:rsid w:val="007B0A69"/>
    <w:rsid w:val="007B1865"/>
    <w:rsid w:val="007B51B6"/>
    <w:rsid w:val="007B61E4"/>
    <w:rsid w:val="007C2D21"/>
    <w:rsid w:val="007C69AD"/>
    <w:rsid w:val="007D3FF7"/>
    <w:rsid w:val="007D4B0C"/>
    <w:rsid w:val="007D4D9C"/>
    <w:rsid w:val="007D65B1"/>
    <w:rsid w:val="007D662F"/>
    <w:rsid w:val="007D6C51"/>
    <w:rsid w:val="007D6F89"/>
    <w:rsid w:val="007D70AF"/>
    <w:rsid w:val="007F49D8"/>
    <w:rsid w:val="008023F4"/>
    <w:rsid w:val="0080450B"/>
    <w:rsid w:val="00810EC9"/>
    <w:rsid w:val="00816EC8"/>
    <w:rsid w:val="0084073F"/>
    <w:rsid w:val="00845B49"/>
    <w:rsid w:val="008461D1"/>
    <w:rsid w:val="008518F9"/>
    <w:rsid w:val="00853894"/>
    <w:rsid w:val="00854C4E"/>
    <w:rsid w:val="00855B30"/>
    <w:rsid w:val="00860105"/>
    <w:rsid w:val="00864F32"/>
    <w:rsid w:val="00873573"/>
    <w:rsid w:val="00881E5F"/>
    <w:rsid w:val="00883330"/>
    <w:rsid w:val="008834CE"/>
    <w:rsid w:val="00886901"/>
    <w:rsid w:val="00894EA7"/>
    <w:rsid w:val="008965D6"/>
    <w:rsid w:val="008A6830"/>
    <w:rsid w:val="008A708D"/>
    <w:rsid w:val="008D0299"/>
    <w:rsid w:val="008D078C"/>
    <w:rsid w:val="008D1AC0"/>
    <w:rsid w:val="008D1D9D"/>
    <w:rsid w:val="008E00A9"/>
    <w:rsid w:val="008E40A9"/>
    <w:rsid w:val="008E5873"/>
    <w:rsid w:val="008E7DE9"/>
    <w:rsid w:val="008F1467"/>
    <w:rsid w:val="008F1B21"/>
    <w:rsid w:val="008F255F"/>
    <w:rsid w:val="008F29F1"/>
    <w:rsid w:val="008F48E3"/>
    <w:rsid w:val="008F7BE9"/>
    <w:rsid w:val="008F7EAC"/>
    <w:rsid w:val="009025D4"/>
    <w:rsid w:val="009061EB"/>
    <w:rsid w:val="00907E89"/>
    <w:rsid w:val="00912F7E"/>
    <w:rsid w:val="009137AB"/>
    <w:rsid w:val="00914960"/>
    <w:rsid w:val="009157DF"/>
    <w:rsid w:val="00915C73"/>
    <w:rsid w:val="00921A81"/>
    <w:rsid w:val="00921E9B"/>
    <w:rsid w:val="00922BA1"/>
    <w:rsid w:val="0092332E"/>
    <w:rsid w:val="00924157"/>
    <w:rsid w:val="00930753"/>
    <w:rsid w:val="00930A9E"/>
    <w:rsid w:val="00932EDD"/>
    <w:rsid w:val="0093317B"/>
    <w:rsid w:val="00936C90"/>
    <w:rsid w:val="00941631"/>
    <w:rsid w:val="00942D3A"/>
    <w:rsid w:val="00943C9A"/>
    <w:rsid w:val="009453C6"/>
    <w:rsid w:val="0094656E"/>
    <w:rsid w:val="00947ACB"/>
    <w:rsid w:val="009607B4"/>
    <w:rsid w:val="009635BC"/>
    <w:rsid w:val="0097153D"/>
    <w:rsid w:val="009778BB"/>
    <w:rsid w:val="009813C6"/>
    <w:rsid w:val="00981450"/>
    <w:rsid w:val="009823B5"/>
    <w:rsid w:val="009840E6"/>
    <w:rsid w:val="009845CB"/>
    <w:rsid w:val="0098612B"/>
    <w:rsid w:val="00987FDC"/>
    <w:rsid w:val="00993072"/>
    <w:rsid w:val="00994382"/>
    <w:rsid w:val="00995E73"/>
    <w:rsid w:val="00997A16"/>
    <w:rsid w:val="009A3218"/>
    <w:rsid w:val="009A571F"/>
    <w:rsid w:val="009A7879"/>
    <w:rsid w:val="009B057C"/>
    <w:rsid w:val="009B2219"/>
    <w:rsid w:val="009C0C9B"/>
    <w:rsid w:val="009C3F91"/>
    <w:rsid w:val="009D3D30"/>
    <w:rsid w:val="009D6B66"/>
    <w:rsid w:val="009F4668"/>
    <w:rsid w:val="00A0226E"/>
    <w:rsid w:val="00A02873"/>
    <w:rsid w:val="00A03B07"/>
    <w:rsid w:val="00A0559F"/>
    <w:rsid w:val="00A058EA"/>
    <w:rsid w:val="00A16828"/>
    <w:rsid w:val="00A22013"/>
    <w:rsid w:val="00A30DFF"/>
    <w:rsid w:val="00A34898"/>
    <w:rsid w:val="00A34EAB"/>
    <w:rsid w:val="00A35B83"/>
    <w:rsid w:val="00A407D8"/>
    <w:rsid w:val="00A448FA"/>
    <w:rsid w:val="00A45724"/>
    <w:rsid w:val="00A457C5"/>
    <w:rsid w:val="00A463D9"/>
    <w:rsid w:val="00A46798"/>
    <w:rsid w:val="00A53BDF"/>
    <w:rsid w:val="00A6525B"/>
    <w:rsid w:val="00A65DFF"/>
    <w:rsid w:val="00A662FE"/>
    <w:rsid w:val="00A72A42"/>
    <w:rsid w:val="00A83EAE"/>
    <w:rsid w:val="00A8451B"/>
    <w:rsid w:val="00A8793C"/>
    <w:rsid w:val="00A96739"/>
    <w:rsid w:val="00AA0246"/>
    <w:rsid w:val="00AA14E4"/>
    <w:rsid w:val="00AA536D"/>
    <w:rsid w:val="00AB12DB"/>
    <w:rsid w:val="00AB642D"/>
    <w:rsid w:val="00AD229E"/>
    <w:rsid w:val="00AD5215"/>
    <w:rsid w:val="00AE7ED5"/>
    <w:rsid w:val="00AF6710"/>
    <w:rsid w:val="00B04615"/>
    <w:rsid w:val="00B13E09"/>
    <w:rsid w:val="00B16AAC"/>
    <w:rsid w:val="00B202D4"/>
    <w:rsid w:val="00B20A74"/>
    <w:rsid w:val="00B21DD9"/>
    <w:rsid w:val="00B23A46"/>
    <w:rsid w:val="00B2614A"/>
    <w:rsid w:val="00B3020D"/>
    <w:rsid w:val="00B309D3"/>
    <w:rsid w:val="00B31353"/>
    <w:rsid w:val="00B41DAA"/>
    <w:rsid w:val="00B459BF"/>
    <w:rsid w:val="00B51853"/>
    <w:rsid w:val="00B51904"/>
    <w:rsid w:val="00B525BE"/>
    <w:rsid w:val="00B65A1D"/>
    <w:rsid w:val="00B6651E"/>
    <w:rsid w:val="00B74330"/>
    <w:rsid w:val="00B7473A"/>
    <w:rsid w:val="00B76460"/>
    <w:rsid w:val="00B77510"/>
    <w:rsid w:val="00B81663"/>
    <w:rsid w:val="00B8247D"/>
    <w:rsid w:val="00B86C4C"/>
    <w:rsid w:val="00B87401"/>
    <w:rsid w:val="00B878D2"/>
    <w:rsid w:val="00B907E0"/>
    <w:rsid w:val="00B938DD"/>
    <w:rsid w:val="00BA6CBA"/>
    <w:rsid w:val="00BB4D5B"/>
    <w:rsid w:val="00BB5690"/>
    <w:rsid w:val="00BC0736"/>
    <w:rsid w:val="00BD3DAB"/>
    <w:rsid w:val="00BE02DB"/>
    <w:rsid w:val="00BE1F2B"/>
    <w:rsid w:val="00BE3629"/>
    <w:rsid w:val="00BE3EFE"/>
    <w:rsid w:val="00BF0A62"/>
    <w:rsid w:val="00BF0DF2"/>
    <w:rsid w:val="00BF1F5F"/>
    <w:rsid w:val="00BF450B"/>
    <w:rsid w:val="00C015C7"/>
    <w:rsid w:val="00C046D6"/>
    <w:rsid w:val="00C06F63"/>
    <w:rsid w:val="00C12FB3"/>
    <w:rsid w:val="00C13EF0"/>
    <w:rsid w:val="00C16024"/>
    <w:rsid w:val="00C1632F"/>
    <w:rsid w:val="00C16351"/>
    <w:rsid w:val="00C16BB9"/>
    <w:rsid w:val="00C21010"/>
    <w:rsid w:val="00C230F9"/>
    <w:rsid w:val="00C24FE8"/>
    <w:rsid w:val="00C260D1"/>
    <w:rsid w:val="00C26A55"/>
    <w:rsid w:val="00C32A93"/>
    <w:rsid w:val="00C34FCC"/>
    <w:rsid w:val="00C3535C"/>
    <w:rsid w:val="00C359D6"/>
    <w:rsid w:val="00C359FF"/>
    <w:rsid w:val="00C36FA9"/>
    <w:rsid w:val="00C42494"/>
    <w:rsid w:val="00C437D9"/>
    <w:rsid w:val="00C46E59"/>
    <w:rsid w:val="00C47645"/>
    <w:rsid w:val="00C52895"/>
    <w:rsid w:val="00C55D1F"/>
    <w:rsid w:val="00C55E7E"/>
    <w:rsid w:val="00C57D2D"/>
    <w:rsid w:val="00C64F3E"/>
    <w:rsid w:val="00C706C6"/>
    <w:rsid w:val="00C726C2"/>
    <w:rsid w:val="00C76834"/>
    <w:rsid w:val="00C86FA9"/>
    <w:rsid w:val="00C91BD3"/>
    <w:rsid w:val="00C9536D"/>
    <w:rsid w:val="00CA03E9"/>
    <w:rsid w:val="00CA7B65"/>
    <w:rsid w:val="00CC6FBD"/>
    <w:rsid w:val="00CC7EBA"/>
    <w:rsid w:val="00CD7095"/>
    <w:rsid w:val="00CE1B6C"/>
    <w:rsid w:val="00CE4590"/>
    <w:rsid w:val="00CE49D4"/>
    <w:rsid w:val="00CE62CF"/>
    <w:rsid w:val="00CF046C"/>
    <w:rsid w:val="00CF20D6"/>
    <w:rsid w:val="00CF28DC"/>
    <w:rsid w:val="00CF5725"/>
    <w:rsid w:val="00CF5E11"/>
    <w:rsid w:val="00D03DF2"/>
    <w:rsid w:val="00D10FDB"/>
    <w:rsid w:val="00D13167"/>
    <w:rsid w:val="00D15386"/>
    <w:rsid w:val="00D171C3"/>
    <w:rsid w:val="00D22544"/>
    <w:rsid w:val="00D251A0"/>
    <w:rsid w:val="00D27FB2"/>
    <w:rsid w:val="00D35D74"/>
    <w:rsid w:val="00D36E7F"/>
    <w:rsid w:val="00D37F5B"/>
    <w:rsid w:val="00D40DE8"/>
    <w:rsid w:val="00D454F6"/>
    <w:rsid w:val="00D50C36"/>
    <w:rsid w:val="00D52FC2"/>
    <w:rsid w:val="00D57D38"/>
    <w:rsid w:val="00D61721"/>
    <w:rsid w:val="00D62FE4"/>
    <w:rsid w:val="00D6597D"/>
    <w:rsid w:val="00D66BEB"/>
    <w:rsid w:val="00D71315"/>
    <w:rsid w:val="00D71FFC"/>
    <w:rsid w:val="00D74317"/>
    <w:rsid w:val="00D90787"/>
    <w:rsid w:val="00D94839"/>
    <w:rsid w:val="00DA46B4"/>
    <w:rsid w:val="00DA5091"/>
    <w:rsid w:val="00DA7BDF"/>
    <w:rsid w:val="00DB577A"/>
    <w:rsid w:val="00DB5943"/>
    <w:rsid w:val="00DB5A0D"/>
    <w:rsid w:val="00DB692E"/>
    <w:rsid w:val="00DC51F2"/>
    <w:rsid w:val="00DD022E"/>
    <w:rsid w:val="00DD5C3A"/>
    <w:rsid w:val="00DE3450"/>
    <w:rsid w:val="00DE3B6B"/>
    <w:rsid w:val="00DF4346"/>
    <w:rsid w:val="00DF7EFE"/>
    <w:rsid w:val="00E020D9"/>
    <w:rsid w:val="00E07EC7"/>
    <w:rsid w:val="00E1198D"/>
    <w:rsid w:val="00E13CD8"/>
    <w:rsid w:val="00E2001A"/>
    <w:rsid w:val="00E20807"/>
    <w:rsid w:val="00E2145C"/>
    <w:rsid w:val="00E2306D"/>
    <w:rsid w:val="00E32273"/>
    <w:rsid w:val="00E41076"/>
    <w:rsid w:val="00E426CF"/>
    <w:rsid w:val="00E43E1D"/>
    <w:rsid w:val="00E511F4"/>
    <w:rsid w:val="00E525B4"/>
    <w:rsid w:val="00E5520B"/>
    <w:rsid w:val="00E57BB3"/>
    <w:rsid w:val="00E62FD1"/>
    <w:rsid w:val="00E63DFF"/>
    <w:rsid w:val="00E65B71"/>
    <w:rsid w:val="00E65C36"/>
    <w:rsid w:val="00E661BC"/>
    <w:rsid w:val="00E667C4"/>
    <w:rsid w:val="00E8179F"/>
    <w:rsid w:val="00EA3C38"/>
    <w:rsid w:val="00EA5146"/>
    <w:rsid w:val="00EA7012"/>
    <w:rsid w:val="00EB22B8"/>
    <w:rsid w:val="00EB5D84"/>
    <w:rsid w:val="00EC2BB1"/>
    <w:rsid w:val="00EC4F92"/>
    <w:rsid w:val="00EC519D"/>
    <w:rsid w:val="00EC5836"/>
    <w:rsid w:val="00EC5BB2"/>
    <w:rsid w:val="00EC5C58"/>
    <w:rsid w:val="00ED013A"/>
    <w:rsid w:val="00ED330E"/>
    <w:rsid w:val="00EE0A46"/>
    <w:rsid w:val="00EE738C"/>
    <w:rsid w:val="00EF0987"/>
    <w:rsid w:val="00EF2BAF"/>
    <w:rsid w:val="00EF2D72"/>
    <w:rsid w:val="00EF6444"/>
    <w:rsid w:val="00EF7C67"/>
    <w:rsid w:val="00F021F1"/>
    <w:rsid w:val="00F02B94"/>
    <w:rsid w:val="00F037E6"/>
    <w:rsid w:val="00F105C2"/>
    <w:rsid w:val="00F1344B"/>
    <w:rsid w:val="00F163CB"/>
    <w:rsid w:val="00F20520"/>
    <w:rsid w:val="00F23EE4"/>
    <w:rsid w:val="00F25CAC"/>
    <w:rsid w:val="00F26298"/>
    <w:rsid w:val="00F279CF"/>
    <w:rsid w:val="00F362C9"/>
    <w:rsid w:val="00F3738D"/>
    <w:rsid w:val="00F41056"/>
    <w:rsid w:val="00F41405"/>
    <w:rsid w:val="00F42F57"/>
    <w:rsid w:val="00F442C0"/>
    <w:rsid w:val="00F457F7"/>
    <w:rsid w:val="00F51B40"/>
    <w:rsid w:val="00F521F4"/>
    <w:rsid w:val="00F56091"/>
    <w:rsid w:val="00F57EA4"/>
    <w:rsid w:val="00F60D0E"/>
    <w:rsid w:val="00F61111"/>
    <w:rsid w:val="00F61740"/>
    <w:rsid w:val="00F61E71"/>
    <w:rsid w:val="00F65D1F"/>
    <w:rsid w:val="00F715C7"/>
    <w:rsid w:val="00F731E6"/>
    <w:rsid w:val="00F75B31"/>
    <w:rsid w:val="00F760C5"/>
    <w:rsid w:val="00F86161"/>
    <w:rsid w:val="00F960F8"/>
    <w:rsid w:val="00F96105"/>
    <w:rsid w:val="00F97282"/>
    <w:rsid w:val="00FA2094"/>
    <w:rsid w:val="00FA365C"/>
    <w:rsid w:val="00FA3719"/>
    <w:rsid w:val="00FA517E"/>
    <w:rsid w:val="00FA54D3"/>
    <w:rsid w:val="00FA6C39"/>
    <w:rsid w:val="00FB129B"/>
    <w:rsid w:val="00FB6B38"/>
    <w:rsid w:val="00FC1477"/>
    <w:rsid w:val="00FC5CAC"/>
    <w:rsid w:val="00FD4A11"/>
    <w:rsid w:val="00FE4699"/>
    <w:rsid w:val="00FF1582"/>
    <w:rsid w:val="00FF1DC9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al">
    <w:name w:val="Normal"/>
    <w:qFormat/>
    <w:rsid w:val="005C772E"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rsid w:val="005C772E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5C772E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5C772E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5C772E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5C772E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5C772E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5C772E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C772E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C772E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5C772E"/>
    <w:pPr>
      <w:keepLines/>
      <w:ind w:firstLine="360"/>
      <w:jc w:val="both"/>
    </w:pPr>
    <w:rPr>
      <w:sz w:val="18"/>
    </w:rPr>
  </w:style>
  <w:style w:type="character" w:styleId="FootnoteReference">
    <w:name w:val="footnote reference"/>
    <w:semiHidden/>
    <w:rsid w:val="005C772E"/>
    <w:rPr>
      <w:b/>
      <w:position w:val="2"/>
      <w:sz w:val="18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2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Palatino" w:hAnsi="Palatino"/>
      <w:noProof w:val="0"/>
      <w:sz w:val="22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Palatino" w:hAnsi="Palatino"/>
      <w:noProof w:val="0"/>
      <w:sz w:val="22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2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Palatino" w:hAnsi="Palatino"/>
      <w:noProof w:val="0"/>
      <w:sz w:val="22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Palatino" w:hAnsi="Palatino"/>
      <w:noProof w:val="0"/>
      <w:sz w:val="22"/>
      <w:lang w:val="en-US"/>
    </w:rPr>
  </w:style>
  <w:style w:type="character" w:customStyle="1" w:styleId="Technical3">
    <w:name w:val="Technical 3"/>
    <w:rPr>
      <w:rFonts w:ascii="Palatino" w:hAnsi="Palatino"/>
      <w:noProof w:val="0"/>
      <w:sz w:val="22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Palatino" w:hAnsi="Palatino"/>
      <w:noProof w:val="0"/>
      <w:sz w:val="22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8640"/>
      </w:tabs>
    </w:pPr>
  </w:style>
  <w:style w:type="paragraph" w:styleId="TOC2">
    <w:name w:val="toc 2"/>
    <w:basedOn w:val="Normal"/>
    <w:next w:val="Normal"/>
    <w:semiHidden/>
    <w:pPr>
      <w:tabs>
        <w:tab w:val="left" w:pos="900"/>
        <w:tab w:val="right" w:leader="dot" w:pos="8280"/>
      </w:tabs>
      <w:spacing w:before="120" w:after="12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620"/>
        <w:tab w:val="left" w:pos="8280"/>
      </w:tabs>
      <w:spacing w:before="120"/>
      <w:ind w:left="540"/>
    </w:pPr>
    <w:rPr>
      <w:noProof/>
    </w:rPr>
  </w:style>
  <w:style w:type="paragraph" w:styleId="TOC4">
    <w:name w:val="toc 4"/>
    <w:basedOn w:val="Normal"/>
    <w:next w:val="Normal"/>
    <w:semiHidden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semiHidden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semiHidden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semiHidden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semiHidden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semiHidden/>
    <w:pPr>
      <w:tabs>
        <w:tab w:val="right" w:leader="dot" w:pos="8640"/>
      </w:tabs>
      <w:ind w:left="19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C772E"/>
    <w:pPr>
      <w:spacing w:before="60" w:after="60"/>
      <w:jc w:val="both"/>
    </w:pPr>
  </w:style>
  <w:style w:type="paragraph" w:styleId="BodyText2">
    <w:name w:val="Body Text 2"/>
    <w:basedOn w:val="Normal"/>
    <w:pPr>
      <w:spacing w:before="60" w:after="60"/>
      <w:ind w:left="360"/>
      <w:jc w:val="both"/>
    </w:pPr>
  </w:style>
  <w:style w:type="paragraph" w:customStyle="1" w:styleId="BULLET">
    <w:name w:val="BULLET"/>
    <w:basedOn w:val="Normal"/>
    <w:rsid w:val="005C772E"/>
    <w:pPr>
      <w:ind w:left="1080" w:hanging="360"/>
      <w:jc w:val="both"/>
    </w:pPr>
  </w:style>
  <w:style w:type="paragraph" w:styleId="Closing">
    <w:name w:val="Closing"/>
    <w:basedOn w:val="Normal"/>
    <w:pPr>
      <w:ind w:left="4320"/>
    </w:pPr>
  </w:style>
  <w:style w:type="paragraph" w:customStyle="1" w:styleId="CROSSREF">
    <w:name w:val="CROSS REF"/>
    <w:basedOn w:val="Normal"/>
    <w:rsid w:val="005C772E"/>
    <w:pPr>
      <w:keepNext/>
      <w:keepLines/>
      <w:tabs>
        <w:tab w:val="left" w:pos="1800"/>
      </w:tabs>
      <w:spacing w:before="240"/>
      <w:ind w:left="1800" w:hanging="1800"/>
    </w:pPr>
  </w:style>
  <w:style w:type="paragraph" w:customStyle="1" w:styleId="FootnoteBullet">
    <w:name w:val="Footnote Bullet"/>
    <w:basedOn w:val="FootnoteText"/>
    <w:rsid w:val="005C772E"/>
    <w:pPr>
      <w:ind w:left="994" w:hanging="274"/>
    </w:pPr>
  </w:style>
  <w:style w:type="paragraph" w:customStyle="1" w:styleId="FootnoteIndent">
    <w:name w:val="Footnote Indent"/>
    <w:basedOn w:val="FootnoteText"/>
    <w:rsid w:val="005C772E"/>
    <w:pPr>
      <w:ind w:left="720" w:right="720"/>
    </w:pPr>
  </w:style>
  <w:style w:type="paragraph" w:customStyle="1" w:styleId="FootnoteNumberedIndent">
    <w:name w:val="Footnote Numbered Indent"/>
    <w:basedOn w:val="FootnoteText"/>
    <w:rsid w:val="005C772E"/>
    <w:pPr>
      <w:ind w:left="1080" w:hanging="360"/>
    </w:pPr>
  </w:style>
  <w:style w:type="paragraph" w:customStyle="1" w:styleId="FootnoteQuote">
    <w:name w:val="Footnote Quote"/>
    <w:basedOn w:val="FootnoteText"/>
    <w:rsid w:val="005C772E"/>
    <w:pPr>
      <w:ind w:left="1080" w:right="1080" w:firstLine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gExReg">
    <w:name w:val="Heading Ex/Reg"/>
    <w:basedOn w:val="Normal"/>
    <w:pPr>
      <w:spacing w:before="240" w:after="240"/>
      <w:jc w:val="center"/>
    </w:pPr>
    <w:rPr>
      <w:rFonts w:ascii="Arial" w:hAnsi="Arial"/>
      <w:b/>
      <w:u w:val="single"/>
    </w:rPr>
  </w:style>
  <w:style w:type="character" w:customStyle="1" w:styleId="HIDDEN">
    <w:name w:val="HIDDEN"/>
    <w:rsid w:val="005C772E"/>
    <w:rPr>
      <w:vanish/>
      <w:vertAlign w:val="baseline"/>
    </w:rPr>
  </w:style>
  <w:style w:type="paragraph" w:customStyle="1" w:styleId="LEGALREF">
    <w:name w:val="LEGAL REF"/>
    <w:basedOn w:val="Normal"/>
    <w:rsid w:val="005C772E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5C772E"/>
    <w:pPr>
      <w:tabs>
        <w:tab w:val="clear" w:pos="1800"/>
      </w:tabs>
      <w:spacing w:before="0"/>
      <w:ind w:hanging="360"/>
    </w:pPr>
  </w:style>
  <w:style w:type="paragraph" w:styleId="List">
    <w:name w:val="List"/>
    <w:basedOn w:val="Normal"/>
    <w:rsid w:val="005C772E"/>
    <w:pPr>
      <w:ind w:left="360" w:hanging="360"/>
      <w:jc w:val="both"/>
    </w:pPr>
  </w:style>
  <w:style w:type="paragraph" w:styleId="List2">
    <w:name w:val="List 2"/>
    <w:basedOn w:val="Normal"/>
    <w:rsid w:val="005C772E"/>
    <w:pPr>
      <w:ind w:left="720" w:hanging="360"/>
      <w:jc w:val="both"/>
    </w:pPr>
  </w:style>
  <w:style w:type="paragraph" w:styleId="List3">
    <w:name w:val="List 3"/>
    <w:basedOn w:val="Normal"/>
    <w:pPr>
      <w:ind w:left="1080" w:hanging="360"/>
      <w:jc w:val="both"/>
    </w:pPr>
  </w:style>
  <w:style w:type="paragraph" w:styleId="List4">
    <w:name w:val="List 4"/>
    <w:basedOn w:val="Normal"/>
    <w:pPr>
      <w:ind w:left="1440" w:hanging="360"/>
      <w:jc w:val="both"/>
    </w:pPr>
  </w:style>
  <w:style w:type="paragraph" w:styleId="List5">
    <w:name w:val="List 5"/>
    <w:basedOn w:val="Normal"/>
    <w:pPr>
      <w:ind w:left="1800" w:hanging="360"/>
      <w:jc w:val="both"/>
    </w:pPr>
  </w:style>
  <w:style w:type="paragraph" w:customStyle="1" w:styleId="ListAlphaLower">
    <w:name w:val="List Alpha Lower"/>
    <w:basedOn w:val="Normal"/>
    <w:rsid w:val="005C772E"/>
    <w:pPr>
      <w:ind w:left="1080" w:hanging="360"/>
      <w:jc w:val="both"/>
    </w:pPr>
  </w:style>
  <w:style w:type="paragraph" w:styleId="ListBullet">
    <w:name w:val="List Bullet"/>
    <w:basedOn w:val="Normal"/>
    <w:rsid w:val="005C772E"/>
    <w:pPr>
      <w:ind w:left="360" w:hanging="360"/>
      <w:jc w:val="both"/>
    </w:pPr>
  </w:style>
  <w:style w:type="paragraph" w:styleId="ListBullet2">
    <w:name w:val="List Bullet 2"/>
    <w:basedOn w:val="Normal"/>
    <w:rsid w:val="005C772E"/>
    <w:pPr>
      <w:ind w:left="720" w:hanging="360"/>
      <w:jc w:val="both"/>
    </w:pPr>
  </w:style>
  <w:style w:type="paragraph" w:styleId="ListBullet3">
    <w:name w:val="List Bullet 3"/>
    <w:basedOn w:val="Normal"/>
    <w:rsid w:val="005C772E"/>
    <w:pPr>
      <w:ind w:left="1080" w:hanging="360"/>
      <w:jc w:val="both"/>
    </w:pPr>
  </w:style>
  <w:style w:type="paragraph" w:styleId="ListBullet4">
    <w:name w:val="List Bullet 4"/>
    <w:basedOn w:val="Normal"/>
    <w:rsid w:val="005C772E"/>
    <w:pPr>
      <w:ind w:left="1440" w:hanging="360"/>
      <w:jc w:val="both"/>
    </w:pPr>
  </w:style>
  <w:style w:type="paragraph" w:styleId="ListBullet5">
    <w:name w:val="List Bullet 5"/>
    <w:basedOn w:val="Normal"/>
    <w:pPr>
      <w:ind w:left="1800" w:hanging="360"/>
      <w:jc w:val="both"/>
    </w:pPr>
  </w:style>
  <w:style w:type="paragraph" w:styleId="ListContinue">
    <w:name w:val="List Continue"/>
    <w:basedOn w:val="Normal"/>
    <w:pPr>
      <w:spacing w:after="120"/>
      <w:ind w:left="360"/>
      <w:jc w:val="both"/>
    </w:pPr>
  </w:style>
  <w:style w:type="paragraph" w:styleId="ListContinue2">
    <w:name w:val="List Continue 2"/>
    <w:basedOn w:val="Normal"/>
    <w:pPr>
      <w:spacing w:after="120"/>
      <w:ind w:left="720"/>
      <w:jc w:val="both"/>
    </w:pPr>
  </w:style>
  <w:style w:type="paragraph" w:styleId="ListContinue3">
    <w:name w:val="List Continue 3"/>
    <w:basedOn w:val="Normal"/>
    <w:pPr>
      <w:spacing w:after="120"/>
      <w:ind w:left="1080"/>
      <w:jc w:val="both"/>
    </w:pPr>
  </w:style>
  <w:style w:type="paragraph" w:styleId="ListContinue4">
    <w:name w:val="List Continue 4"/>
    <w:basedOn w:val="Normal"/>
    <w:pPr>
      <w:spacing w:after="120"/>
      <w:ind w:left="1440"/>
      <w:jc w:val="both"/>
    </w:pPr>
  </w:style>
  <w:style w:type="paragraph" w:styleId="ListContinue5">
    <w:name w:val="List Continue 5"/>
    <w:basedOn w:val="Normal"/>
    <w:pPr>
      <w:spacing w:after="120"/>
      <w:ind w:left="1800"/>
      <w:jc w:val="both"/>
    </w:pPr>
  </w:style>
  <w:style w:type="paragraph" w:styleId="ListNumber">
    <w:name w:val="List Number"/>
    <w:basedOn w:val="Normal"/>
    <w:rsid w:val="005C772E"/>
    <w:pPr>
      <w:ind w:left="360" w:hanging="360"/>
      <w:jc w:val="both"/>
    </w:pPr>
  </w:style>
  <w:style w:type="paragraph" w:styleId="ListNumber2">
    <w:name w:val="List Number 2"/>
    <w:basedOn w:val="Normal"/>
    <w:rsid w:val="005C772E"/>
    <w:pPr>
      <w:ind w:left="720" w:hanging="360"/>
      <w:jc w:val="both"/>
    </w:pPr>
  </w:style>
  <w:style w:type="paragraph" w:styleId="ListNumber3">
    <w:name w:val="List Number 3"/>
    <w:basedOn w:val="Normal"/>
    <w:pPr>
      <w:ind w:left="1080" w:hanging="360"/>
      <w:jc w:val="both"/>
    </w:pPr>
  </w:style>
  <w:style w:type="paragraph" w:styleId="ListNumber4">
    <w:name w:val="List Number 4"/>
    <w:basedOn w:val="Normal"/>
    <w:pPr>
      <w:ind w:left="1440" w:hanging="360"/>
      <w:jc w:val="both"/>
    </w:pPr>
  </w:style>
  <w:style w:type="paragraph" w:styleId="ListNumber5">
    <w:name w:val="List Number 5"/>
    <w:basedOn w:val="Normal"/>
    <w:pPr>
      <w:ind w:left="1800" w:hanging="360"/>
      <w:jc w:val="both"/>
    </w:pPr>
  </w:style>
  <w:style w:type="paragraph" w:customStyle="1" w:styleId="LISTNUMBERDOUBLE">
    <w:name w:val="LIST NUMBER DOUBLE"/>
    <w:basedOn w:val="ListNumber2"/>
    <w:rsid w:val="005C772E"/>
    <w:pPr>
      <w:spacing w:before="60" w:after="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basedOn w:val="DefaultParagraphFont"/>
  </w:style>
  <w:style w:type="paragraph" w:styleId="Salutation">
    <w:name w:val="Salutation"/>
    <w:basedOn w:val="Normal"/>
  </w:style>
  <w:style w:type="paragraph" w:styleId="Signature">
    <w:name w:val="Signature"/>
    <w:basedOn w:val="Normal"/>
    <w:pPr>
      <w:ind w:left="4320"/>
    </w:pPr>
  </w:style>
  <w:style w:type="paragraph" w:customStyle="1" w:styleId="SUBHEADING">
    <w:name w:val="SUBHEADING"/>
    <w:basedOn w:val="Normal"/>
    <w:next w:val="BodyText"/>
    <w:rsid w:val="005C772E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5C772E"/>
    <w:pPr>
      <w:spacing w:before="120" w:after="120"/>
      <w:ind w:left="360"/>
    </w:pPr>
    <w:rPr>
      <w:noProof/>
    </w:rPr>
  </w:style>
  <w:style w:type="paragraph" w:customStyle="1" w:styleId="TOCINDENT">
    <w:name w:val="TOC_INDENT"/>
    <w:basedOn w:val="TOC"/>
    <w:next w:val="Normal"/>
    <w:rsid w:val="005C772E"/>
    <w:pPr>
      <w:ind w:left="2160" w:hanging="1080"/>
    </w:pPr>
  </w:style>
  <w:style w:type="paragraph" w:customStyle="1" w:styleId="TOCSUBHEAD">
    <w:name w:val="TOC_SUBHEAD"/>
    <w:basedOn w:val="Normal"/>
    <w:next w:val="Normal"/>
    <w:rPr>
      <w:u w:val="single"/>
    </w:rPr>
  </w:style>
  <w:style w:type="paragraph" w:styleId="TOCHeading">
    <w:name w:val="TOC Heading"/>
    <w:basedOn w:val="Normal"/>
    <w:next w:val="TOC"/>
    <w:qFormat/>
    <w:rsid w:val="005C772E"/>
    <w:pPr>
      <w:jc w:val="center"/>
    </w:pPr>
    <w:rPr>
      <w:rFonts w:ascii="Arial" w:hAnsi="Arial"/>
      <w:b/>
      <w:caps/>
    </w:rPr>
  </w:style>
  <w:style w:type="paragraph" w:customStyle="1" w:styleId="LISTALPHADOUBLE">
    <w:name w:val="LIST ALPHA DOUBLE"/>
    <w:basedOn w:val="Normal"/>
    <w:next w:val="Normal"/>
    <w:rsid w:val="005C772E"/>
    <w:pPr>
      <w:spacing w:before="60" w:after="60"/>
      <w:ind w:left="360" w:hanging="360"/>
      <w:jc w:val="both"/>
    </w:pPr>
  </w:style>
  <w:style w:type="paragraph" w:customStyle="1" w:styleId="TOCHeading2">
    <w:name w:val="TOC Heading 2"/>
    <w:basedOn w:val="TOCHeading"/>
    <w:rsid w:val="005C772E"/>
    <w:pPr>
      <w:spacing w:after="360"/>
    </w:pPr>
  </w:style>
  <w:style w:type="paragraph" w:styleId="BodyTextIndent">
    <w:name w:val="Body Text Indent"/>
    <w:aliases w:val="Body Text double Indent"/>
    <w:basedOn w:val="Normal"/>
    <w:next w:val="BodyText"/>
    <w:rsid w:val="005C772E"/>
    <w:pPr>
      <w:spacing w:before="60" w:after="60"/>
      <w:ind w:left="360" w:right="360"/>
      <w:jc w:val="both"/>
    </w:pPr>
  </w:style>
  <w:style w:type="paragraph" w:customStyle="1" w:styleId="CBA">
    <w:name w:val="CBA"/>
    <w:basedOn w:val="BodyText"/>
    <w:rsid w:val="005C772E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5C772E"/>
  </w:style>
  <w:style w:type="paragraph" w:styleId="BlockText">
    <w:name w:val="Block Text"/>
    <w:basedOn w:val="Normal"/>
    <w:rsid w:val="005C772E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5C772E"/>
    <w:pPr>
      <w:jc w:val="center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al">
    <w:name w:val="Normal"/>
    <w:qFormat/>
    <w:rsid w:val="005C772E"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rsid w:val="005C772E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5C772E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5C772E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5C772E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5C772E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5C772E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5C772E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C772E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C772E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5C772E"/>
    <w:pPr>
      <w:keepLines/>
      <w:ind w:firstLine="360"/>
      <w:jc w:val="both"/>
    </w:pPr>
    <w:rPr>
      <w:sz w:val="18"/>
    </w:rPr>
  </w:style>
  <w:style w:type="character" w:styleId="FootnoteReference">
    <w:name w:val="footnote reference"/>
    <w:semiHidden/>
    <w:rsid w:val="005C772E"/>
    <w:rPr>
      <w:b/>
      <w:position w:val="2"/>
      <w:sz w:val="18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2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Palatino" w:hAnsi="Palatino"/>
      <w:noProof w:val="0"/>
      <w:sz w:val="22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Palatino" w:hAnsi="Palatino"/>
      <w:noProof w:val="0"/>
      <w:sz w:val="22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2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Palatino" w:hAnsi="Palatino"/>
      <w:noProof w:val="0"/>
      <w:sz w:val="22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Palatino" w:hAnsi="Palatino"/>
      <w:noProof w:val="0"/>
      <w:sz w:val="22"/>
      <w:lang w:val="en-US"/>
    </w:rPr>
  </w:style>
  <w:style w:type="character" w:customStyle="1" w:styleId="Technical3">
    <w:name w:val="Technical 3"/>
    <w:rPr>
      <w:rFonts w:ascii="Palatino" w:hAnsi="Palatino"/>
      <w:noProof w:val="0"/>
      <w:sz w:val="22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Palatino" w:hAnsi="Palatino"/>
      <w:noProof w:val="0"/>
      <w:sz w:val="22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8640"/>
      </w:tabs>
    </w:pPr>
  </w:style>
  <w:style w:type="paragraph" w:styleId="TOC2">
    <w:name w:val="toc 2"/>
    <w:basedOn w:val="Normal"/>
    <w:next w:val="Normal"/>
    <w:semiHidden/>
    <w:pPr>
      <w:tabs>
        <w:tab w:val="left" w:pos="900"/>
        <w:tab w:val="right" w:leader="dot" w:pos="8280"/>
      </w:tabs>
      <w:spacing w:before="120" w:after="12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620"/>
        <w:tab w:val="left" w:pos="8280"/>
      </w:tabs>
      <w:spacing w:before="120"/>
      <w:ind w:left="540"/>
    </w:pPr>
    <w:rPr>
      <w:noProof/>
    </w:rPr>
  </w:style>
  <w:style w:type="paragraph" w:styleId="TOC4">
    <w:name w:val="toc 4"/>
    <w:basedOn w:val="Normal"/>
    <w:next w:val="Normal"/>
    <w:semiHidden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semiHidden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semiHidden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semiHidden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semiHidden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semiHidden/>
    <w:pPr>
      <w:tabs>
        <w:tab w:val="right" w:leader="dot" w:pos="8640"/>
      </w:tabs>
      <w:ind w:left="19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C772E"/>
    <w:pPr>
      <w:spacing w:before="60" w:after="60"/>
      <w:jc w:val="both"/>
    </w:pPr>
  </w:style>
  <w:style w:type="paragraph" w:styleId="BodyText2">
    <w:name w:val="Body Text 2"/>
    <w:basedOn w:val="Normal"/>
    <w:pPr>
      <w:spacing w:before="60" w:after="60"/>
      <w:ind w:left="360"/>
      <w:jc w:val="both"/>
    </w:pPr>
  </w:style>
  <w:style w:type="paragraph" w:customStyle="1" w:styleId="BULLET">
    <w:name w:val="BULLET"/>
    <w:basedOn w:val="Normal"/>
    <w:rsid w:val="005C772E"/>
    <w:pPr>
      <w:ind w:left="1080" w:hanging="360"/>
      <w:jc w:val="both"/>
    </w:pPr>
  </w:style>
  <w:style w:type="paragraph" w:styleId="Closing">
    <w:name w:val="Closing"/>
    <w:basedOn w:val="Normal"/>
    <w:pPr>
      <w:ind w:left="4320"/>
    </w:pPr>
  </w:style>
  <w:style w:type="paragraph" w:customStyle="1" w:styleId="CROSSREF">
    <w:name w:val="CROSS REF"/>
    <w:basedOn w:val="Normal"/>
    <w:rsid w:val="005C772E"/>
    <w:pPr>
      <w:keepNext/>
      <w:keepLines/>
      <w:tabs>
        <w:tab w:val="left" w:pos="1800"/>
      </w:tabs>
      <w:spacing w:before="240"/>
      <w:ind w:left="1800" w:hanging="1800"/>
    </w:pPr>
  </w:style>
  <w:style w:type="paragraph" w:customStyle="1" w:styleId="FootnoteBullet">
    <w:name w:val="Footnote Bullet"/>
    <w:basedOn w:val="FootnoteText"/>
    <w:rsid w:val="005C772E"/>
    <w:pPr>
      <w:ind w:left="994" w:hanging="274"/>
    </w:pPr>
  </w:style>
  <w:style w:type="paragraph" w:customStyle="1" w:styleId="FootnoteIndent">
    <w:name w:val="Footnote Indent"/>
    <w:basedOn w:val="FootnoteText"/>
    <w:rsid w:val="005C772E"/>
    <w:pPr>
      <w:ind w:left="720" w:right="720"/>
    </w:pPr>
  </w:style>
  <w:style w:type="paragraph" w:customStyle="1" w:styleId="FootnoteNumberedIndent">
    <w:name w:val="Footnote Numbered Indent"/>
    <w:basedOn w:val="FootnoteText"/>
    <w:rsid w:val="005C772E"/>
    <w:pPr>
      <w:ind w:left="1080" w:hanging="360"/>
    </w:pPr>
  </w:style>
  <w:style w:type="paragraph" w:customStyle="1" w:styleId="FootnoteQuote">
    <w:name w:val="Footnote Quote"/>
    <w:basedOn w:val="FootnoteText"/>
    <w:rsid w:val="005C772E"/>
    <w:pPr>
      <w:ind w:left="1080" w:right="1080" w:firstLine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gExReg">
    <w:name w:val="Heading Ex/Reg"/>
    <w:basedOn w:val="Normal"/>
    <w:pPr>
      <w:spacing w:before="240" w:after="240"/>
      <w:jc w:val="center"/>
    </w:pPr>
    <w:rPr>
      <w:rFonts w:ascii="Arial" w:hAnsi="Arial"/>
      <w:b/>
      <w:u w:val="single"/>
    </w:rPr>
  </w:style>
  <w:style w:type="character" w:customStyle="1" w:styleId="HIDDEN">
    <w:name w:val="HIDDEN"/>
    <w:rsid w:val="005C772E"/>
    <w:rPr>
      <w:vanish/>
      <w:vertAlign w:val="baseline"/>
    </w:rPr>
  </w:style>
  <w:style w:type="paragraph" w:customStyle="1" w:styleId="LEGALREF">
    <w:name w:val="LEGAL REF"/>
    <w:basedOn w:val="Normal"/>
    <w:rsid w:val="005C772E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5C772E"/>
    <w:pPr>
      <w:tabs>
        <w:tab w:val="clear" w:pos="1800"/>
      </w:tabs>
      <w:spacing w:before="0"/>
      <w:ind w:hanging="360"/>
    </w:pPr>
  </w:style>
  <w:style w:type="paragraph" w:styleId="List">
    <w:name w:val="List"/>
    <w:basedOn w:val="Normal"/>
    <w:rsid w:val="005C772E"/>
    <w:pPr>
      <w:ind w:left="360" w:hanging="360"/>
      <w:jc w:val="both"/>
    </w:pPr>
  </w:style>
  <w:style w:type="paragraph" w:styleId="List2">
    <w:name w:val="List 2"/>
    <w:basedOn w:val="Normal"/>
    <w:rsid w:val="005C772E"/>
    <w:pPr>
      <w:ind w:left="720" w:hanging="360"/>
      <w:jc w:val="both"/>
    </w:pPr>
  </w:style>
  <w:style w:type="paragraph" w:styleId="List3">
    <w:name w:val="List 3"/>
    <w:basedOn w:val="Normal"/>
    <w:pPr>
      <w:ind w:left="1080" w:hanging="360"/>
      <w:jc w:val="both"/>
    </w:pPr>
  </w:style>
  <w:style w:type="paragraph" w:styleId="List4">
    <w:name w:val="List 4"/>
    <w:basedOn w:val="Normal"/>
    <w:pPr>
      <w:ind w:left="1440" w:hanging="360"/>
      <w:jc w:val="both"/>
    </w:pPr>
  </w:style>
  <w:style w:type="paragraph" w:styleId="List5">
    <w:name w:val="List 5"/>
    <w:basedOn w:val="Normal"/>
    <w:pPr>
      <w:ind w:left="1800" w:hanging="360"/>
      <w:jc w:val="both"/>
    </w:pPr>
  </w:style>
  <w:style w:type="paragraph" w:customStyle="1" w:styleId="ListAlphaLower">
    <w:name w:val="List Alpha Lower"/>
    <w:basedOn w:val="Normal"/>
    <w:rsid w:val="005C772E"/>
    <w:pPr>
      <w:ind w:left="1080" w:hanging="360"/>
      <w:jc w:val="both"/>
    </w:pPr>
  </w:style>
  <w:style w:type="paragraph" w:styleId="ListBullet">
    <w:name w:val="List Bullet"/>
    <w:basedOn w:val="Normal"/>
    <w:rsid w:val="005C772E"/>
    <w:pPr>
      <w:ind w:left="360" w:hanging="360"/>
      <w:jc w:val="both"/>
    </w:pPr>
  </w:style>
  <w:style w:type="paragraph" w:styleId="ListBullet2">
    <w:name w:val="List Bullet 2"/>
    <w:basedOn w:val="Normal"/>
    <w:rsid w:val="005C772E"/>
    <w:pPr>
      <w:ind w:left="720" w:hanging="360"/>
      <w:jc w:val="both"/>
    </w:pPr>
  </w:style>
  <w:style w:type="paragraph" w:styleId="ListBullet3">
    <w:name w:val="List Bullet 3"/>
    <w:basedOn w:val="Normal"/>
    <w:rsid w:val="005C772E"/>
    <w:pPr>
      <w:ind w:left="1080" w:hanging="360"/>
      <w:jc w:val="both"/>
    </w:pPr>
  </w:style>
  <w:style w:type="paragraph" w:styleId="ListBullet4">
    <w:name w:val="List Bullet 4"/>
    <w:basedOn w:val="Normal"/>
    <w:rsid w:val="005C772E"/>
    <w:pPr>
      <w:ind w:left="1440" w:hanging="360"/>
      <w:jc w:val="both"/>
    </w:pPr>
  </w:style>
  <w:style w:type="paragraph" w:styleId="ListBullet5">
    <w:name w:val="List Bullet 5"/>
    <w:basedOn w:val="Normal"/>
    <w:pPr>
      <w:ind w:left="1800" w:hanging="360"/>
      <w:jc w:val="both"/>
    </w:pPr>
  </w:style>
  <w:style w:type="paragraph" w:styleId="ListContinue">
    <w:name w:val="List Continue"/>
    <w:basedOn w:val="Normal"/>
    <w:pPr>
      <w:spacing w:after="120"/>
      <w:ind w:left="360"/>
      <w:jc w:val="both"/>
    </w:pPr>
  </w:style>
  <w:style w:type="paragraph" w:styleId="ListContinue2">
    <w:name w:val="List Continue 2"/>
    <w:basedOn w:val="Normal"/>
    <w:pPr>
      <w:spacing w:after="120"/>
      <w:ind w:left="720"/>
      <w:jc w:val="both"/>
    </w:pPr>
  </w:style>
  <w:style w:type="paragraph" w:styleId="ListContinue3">
    <w:name w:val="List Continue 3"/>
    <w:basedOn w:val="Normal"/>
    <w:pPr>
      <w:spacing w:after="120"/>
      <w:ind w:left="1080"/>
      <w:jc w:val="both"/>
    </w:pPr>
  </w:style>
  <w:style w:type="paragraph" w:styleId="ListContinue4">
    <w:name w:val="List Continue 4"/>
    <w:basedOn w:val="Normal"/>
    <w:pPr>
      <w:spacing w:after="120"/>
      <w:ind w:left="1440"/>
      <w:jc w:val="both"/>
    </w:pPr>
  </w:style>
  <w:style w:type="paragraph" w:styleId="ListContinue5">
    <w:name w:val="List Continue 5"/>
    <w:basedOn w:val="Normal"/>
    <w:pPr>
      <w:spacing w:after="120"/>
      <w:ind w:left="1800"/>
      <w:jc w:val="both"/>
    </w:pPr>
  </w:style>
  <w:style w:type="paragraph" w:styleId="ListNumber">
    <w:name w:val="List Number"/>
    <w:basedOn w:val="Normal"/>
    <w:rsid w:val="005C772E"/>
    <w:pPr>
      <w:ind w:left="360" w:hanging="360"/>
      <w:jc w:val="both"/>
    </w:pPr>
  </w:style>
  <w:style w:type="paragraph" w:styleId="ListNumber2">
    <w:name w:val="List Number 2"/>
    <w:basedOn w:val="Normal"/>
    <w:rsid w:val="005C772E"/>
    <w:pPr>
      <w:ind w:left="720" w:hanging="360"/>
      <w:jc w:val="both"/>
    </w:pPr>
  </w:style>
  <w:style w:type="paragraph" w:styleId="ListNumber3">
    <w:name w:val="List Number 3"/>
    <w:basedOn w:val="Normal"/>
    <w:pPr>
      <w:ind w:left="1080" w:hanging="360"/>
      <w:jc w:val="both"/>
    </w:pPr>
  </w:style>
  <w:style w:type="paragraph" w:styleId="ListNumber4">
    <w:name w:val="List Number 4"/>
    <w:basedOn w:val="Normal"/>
    <w:pPr>
      <w:ind w:left="1440" w:hanging="360"/>
      <w:jc w:val="both"/>
    </w:pPr>
  </w:style>
  <w:style w:type="paragraph" w:styleId="ListNumber5">
    <w:name w:val="List Number 5"/>
    <w:basedOn w:val="Normal"/>
    <w:pPr>
      <w:ind w:left="1800" w:hanging="360"/>
      <w:jc w:val="both"/>
    </w:pPr>
  </w:style>
  <w:style w:type="paragraph" w:customStyle="1" w:styleId="LISTNUMBERDOUBLE">
    <w:name w:val="LIST NUMBER DOUBLE"/>
    <w:basedOn w:val="ListNumber2"/>
    <w:rsid w:val="005C772E"/>
    <w:pPr>
      <w:spacing w:before="60" w:after="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basedOn w:val="DefaultParagraphFont"/>
  </w:style>
  <w:style w:type="paragraph" w:styleId="Salutation">
    <w:name w:val="Salutation"/>
    <w:basedOn w:val="Normal"/>
  </w:style>
  <w:style w:type="paragraph" w:styleId="Signature">
    <w:name w:val="Signature"/>
    <w:basedOn w:val="Normal"/>
    <w:pPr>
      <w:ind w:left="4320"/>
    </w:pPr>
  </w:style>
  <w:style w:type="paragraph" w:customStyle="1" w:styleId="SUBHEADING">
    <w:name w:val="SUBHEADING"/>
    <w:basedOn w:val="Normal"/>
    <w:next w:val="BodyText"/>
    <w:rsid w:val="005C772E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5C772E"/>
    <w:pPr>
      <w:spacing w:before="120" w:after="120"/>
      <w:ind w:left="360"/>
    </w:pPr>
    <w:rPr>
      <w:noProof/>
    </w:rPr>
  </w:style>
  <w:style w:type="paragraph" w:customStyle="1" w:styleId="TOCINDENT">
    <w:name w:val="TOC_INDENT"/>
    <w:basedOn w:val="TOC"/>
    <w:next w:val="Normal"/>
    <w:rsid w:val="005C772E"/>
    <w:pPr>
      <w:ind w:left="2160" w:hanging="1080"/>
    </w:pPr>
  </w:style>
  <w:style w:type="paragraph" w:customStyle="1" w:styleId="TOCSUBHEAD">
    <w:name w:val="TOC_SUBHEAD"/>
    <w:basedOn w:val="Normal"/>
    <w:next w:val="Normal"/>
    <w:rPr>
      <w:u w:val="single"/>
    </w:rPr>
  </w:style>
  <w:style w:type="paragraph" w:styleId="TOCHeading">
    <w:name w:val="TOC Heading"/>
    <w:basedOn w:val="Normal"/>
    <w:next w:val="TOC"/>
    <w:qFormat/>
    <w:rsid w:val="005C772E"/>
    <w:pPr>
      <w:jc w:val="center"/>
    </w:pPr>
    <w:rPr>
      <w:rFonts w:ascii="Arial" w:hAnsi="Arial"/>
      <w:b/>
      <w:caps/>
    </w:rPr>
  </w:style>
  <w:style w:type="paragraph" w:customStyle="1" w:styleId="LISTALPHADOUBLE">
    <w:name w:val="LIST ALPHA DOUBLE"/>
    <w:basedOn w:val="Normal"/>
    <w:next w:val="Normal"/>
    <w:rsid w:val="005C772E"/>
    <w:pPr>
      <w:spacing w:before="60" w:after="60"/>
      <w:ind w:left="360" w:hanging="360"/>
      <w:jc w:val="both"/>
    </w:pPr>
  </w:style>
  <w:style w:type="paragraph" w:customStyle="1" w:styleId="TOCHeading2">
    <w:name w:val="TOC Heading 2"/>
    <w:basedOn w:val="TOCHeading"/>
    <w:rsid w:val="005C772E"/>
    <w:pPr>
      <w:spacing w:after="360"/>
    </w:pPr>
  </w:style>
  <w:style w:type="paragraph" w:styleId="BodyTextIndent">
    <w:name w:val="Body Text Indent"/>
    <w:aliases w:val="Body Text double Indent"/>
    <w:basedOn w:val="Normal"/>
    <w:next w:val="BodyText"/>
    <w:rsid w:val="005C772E"/>
    <w:pPr>
      <w:spacing w:before="60" w:after="60"/>
      <w:ind w:left="360" w:right="360"/>
      <w:jc w:val="both"/>
    </w:pPr>
  </w:style>
  <w:style w:type="paragraph" w:customStyle="1" w:styleId="CBA">
    <w:name w:val="CBA"/>
    <w:basedOn w:val="BodyText"/>
    <w:rsid w:val="005C772E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5C772E"/>
  </w:style>
  <w:style w:type="paragraph" w:styleId="BlockText">
    <w:name w:val="Block Text"/>
    <w:basedOn w:val="Normal"/>
    <w:rsid w:val="005C772E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5C772E"/>
    <w:pPr>
      <w:jc w:val="center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IASB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IASB Template.dot</Template>
  <TotalTime>8</TotalTime>
  <Pages>3</Pages>
  <Words>1523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Reference Manual Index</vt:lpstr>
    </vt:vector>
  </TitlesOfParts>
  <Company>Illinois Association of School Boards</Company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Reference Manual Index</dc:title>
  <dc:subject/>
  <dc:creator>christine</dc:creator>
  <cp:keywords/>
  <cp:lastModifiedBy>Christine Crilly</cp:lastModifiedBy>
  <cp:revision>11</cp:revision>
  <cp:lastPrinted>2014-05-30T16:20:00Z</cp:lastPrinted>
  <dcterms:created xsi:type="dcterms:W3CDTF">2014-05-30T17:28:00Z</dcterms:created>
  <dcterms:modified xsi:type="dcterms:W3CDTF">2016-08-22T21:05:00Z</dcterms:modified>
</cp:coreProperties>
</file>